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52"/>
        <w:gridCol w:w="7374"/>
        <w:gridCol w:w="1154"/>
      </w:tblGrid>
      <w:tr w:rsidR="005854DB" w:rsidRPr="0068490E" w14:paraId="3DD1E7B2" w14:textId="77777777" w:rsidTr="00852FA7">
        <w:trPr>
          <w:trHeight w:val="648"/>
        </w:trPr>
        <w:tc>
          <w:tcPr>
            <w:tcW w:w="9350" w:type="dxa"/>
            <w:gridSpan w:val="3"/>
            <w:vAlign w:val="center"/>
          </w:tcPr>
          <w:p w14:paraId="29E47E66" w14:textId="181E6ACD" w:rsidR="005854DB" w:rsidRPr="0068490E" w:rsidRDefault="00000E7D" w:rsidP="005854DB">
            <w:pPr>
              <w:pStyle w:val="Title"/>
            </w:pPr>
            <w:bookmarkStart w:id="0" w:name="_Toc800529"/>
            <w:r w:rsidRPr="0068490E">
              <w:rPr>
                <w:noProof/>
              </w:rPr>
              <w:drawing>
                <wp:inline distT="0" distB="0" distL="0" distR="0" wp14:anchorId="61F3F524" wp14:editId="4DA1A79E">
                  <wp:extent cx="2438400" cy="392124"/>
                  <wp:effectExtent l="0" t="0" r="0" b="8255"/>
                  <wp:docPr id="2002323084" name="Picture 2" descr="A white and blu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323084" name="Picture 2" descr="A white and blue logo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970" cy="39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4DB" w:rsidRPr="0068490E" w14:paraId="2A7A1EC1" w14:textId="77777777" w:rsidTr="00000E7D">
        <w:trPr>
          <w:trHeight w:val="144"/>
        </w:trPr>
        <w:tc>
          <w:tcPr>
            <w:tcW w:w="1440" w:type="dxa"/>
            <w:shd w:val="clear" w:color="auto" w:fill="auto"/>
          </w:tcPr>
          <w:p w14:paraId="38B26CEF" w14:textId="77777777" w:rsidR="005854DB" w:rsidRPr="0068490E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6840" w:type="dxa"/>
            <w:shd w:val="clear" w:color="auto" w:fill="107082" w:themeFill="accent2"/>
            <w:vAlign w:val="center"/>
          </w:tcPr>
          <w:p w14:paraId="3009DB6D" w14:textId="77777777" w:rsidR="005854DB" w:rsidRPr="0068490E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auto"/>
          </w:tcPr>
          <w:p w14:paraId="0533ACD5" w14:textId="77777777" w:rsidR="005854DB" w:rsidRPr="0068490E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</w:tr>
      <w:tr w:rsidR="005854DB" w:rsidRPr="0068490E" w14:paraId="0C39D424" w14:textId="77777777" w:rsidTr="007C6624">
        <w:trPr>
          <w:trHeight w:val="1008"/>
        </w:trPr>
        <w:tc>
          <w:tcPr>
            <w:tcW w:w="9350" w:type="dxa"/>
            <w:gridSpan w:val="3"/>
            <w:shd w:val="clear" w:color="auto" w:fill="auto"/>
          </w:tcPr>
          <w:sdt>
            <w:sdtPr>
              <w:rPr>
                <w:sz w:val="28"/>
                <w:szCs w:val="28"/>
              </w:rPr>
              <w:alias w:val="Subtitle"/>
              <w:tag w:val=""/>
              <w:id w:val="1073854703"/>
              <w:placeholder>
                <w:docPart w:val="40DD07B1D4B1433B87C8BCEE121F51B4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Content>
              <w:p w14:paraId="29FA8E82" w14:textId="3CA428A4" w:rsidR="005854DB" w:rsidRPr="0068490E" w:rsidRDefault="00000E7D" w:rsidP="005854DB">
                <w:pPr>
                  <w:pStyle w:val="Subtitle"/>
                  <w:rPr>
                    <w:sz w:val="28"/>
                    <w:szCs w:val="28"/>
                  </w:rPr>
                </w:pPr>
                <w:r w:rsidRPr="0068490E">
                  <w:rPr>
                    <w:sz w:val="28"/>
                    <w:szCs w:val="28"/>
                  </w:rPr>
                  <w:t>Groundwork Checklist</w:t>
                </w:r>
                <w:r w:rsidR="000D301B">
                  <w:rPr>
                    <w:sz w:val="28"/>
                    <w:szCs w:val="28"/>
                  </w:rPr>
                  <w:t xml:space="preserve"> (DELL)</w:t>
                </w:r>
              </w:p>
            </w:sdtContent>
          </w:sdt>
        </w:tc>
      </w:tr>
    </w:tbl>
    <w:bookmarkEnd w:id="0"/>
    <w:p w14:paraId="218C246C" w14:textId="05C38799" w:rsidR="00BD0C60" w:rsidRPr="0068490E" w:rsidRDefault="00C55B03" w:rsidP="005854DB">
      <w:pPr>
        <w:pStyle w:val="Heading1"/>
      </w:pPr>
      <w:r w:rsidRPr="0068490E">
        <w:t>Devices</w:t>
      </w:r>
    </w:p>
    <w:tbl>
      <w:tblPr>
        <w:tblW w:w="998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99"/>
        <w:gridCol w:w="3826"/>
        <w:gridCol w:w="3780"/>
        <w:gridCol w:w="1980"/>
      </w:tblGrid>
      <w:tr w:rsidR="00763F5A" w:rsidRPr="0068490E" w14:paraId="7F8F9FA9" w14:textId="72F8FDA8" w:rsidTr="00763F5A">
        <w:trPr>
          <w:trHeight w:val="301"/>
        </w:trPr>
        <w:tc>
          <w:tcPr>
            <w:tcW w:w="399" w:type="dxa"/>
          </w:tcPr>
          <w:p w14:paraId="185E17AE" w14:textId="390D957D" w:rsidR="00763F5A" w:rsidRPr="0068490E" w:rsidRDefault="00763F5A" w:rsidP="0068490E">
            <w:pPr>
              <w:pStyle w:val="Checkbox"/>
              <w:spacing w:line="480" w:lineRule="auto"/>
            </w:pPr>
          </w:p>
        </w:tc>
        <w:tc>
          <w:tcPr>
            <w:tcW w:w="3826" w:type="dxa"/>
          </w:tcPr>
          <w:p w14:paraId="6CBF3CE2" w14:textId="70DF9E66" w:rsidR="00763F5A" w:rsidRPr="0068490E" w:rsidRDefault="00763F5A" w:rsidP="0068490E">
            <w:pPr>
              <w:pStyle w:val="ListNumber"/>
              <w:numPr>
                <w:ilvl w:val="0"/>
                <w:numId w:val="0"/>
              </w:numPr>
              <w:spacing w:line="480" w:lineRule="auto"/>
              <w:ind w:left="360"/>
            </w:pPr>
          </w:p>
        </w:tc>
        <w:tc>
          <w:tcPr>
            <w:tcW w:w="3780" w:type="dxa"/>
          </w:tcPr>
          <w:p w14:paraId="52D45DE8" w14:textId="7ED296FA" w:rsidR="00763F5A" w:rsidRPr="0068490E" w:rsidRDefault="0068490E" w:rsidP="0068490E">
            <w:pPr>
              <w:pStyle w:val="ListNumber"/>
              <w:numPr>
                <w:ilvl w:val="0"/>
                <w:numId w:val="0"/>
              </w:numPr>
              <w:spacing w:line="480" w:lineRule="auto"/>
              <w:jc w:val="center"/>
            </w:pPr>
            <w:r w:rsidRPr="0068490E">
              <w:t>Comments</w:t>
            </w:r>
          </w:p>
        </w:tc>
        <w:tc>
          <w:tcPr>
            <w:tcW w:w="1980" w:type="dxa"/>
          </w:tcPr>
          <w:p w14:paraId="5527F87D" w14:textId="486B2E19" w:rsidR="00763F5A" w:rsidRPr="0068490E" w:rsidRDefault="00763F5A" w:rsidP="0068490E">
            <w:pPr>
              <w:pStyle w:val="ListNumber"/>
              <w:numPr>
                <w:ilvl w:val="0"/>
                <w:numId w:val="0"/>
              </w:numPr>
              <w:spacing w:line="480" w:lineRule="auto"/>
              <w:jc w:val="center"/>
            </w:pPr>
            <w:r w:rsidRPr="0068490E">
              <w:t>Included in this shipment</w:t>
            </w:r>
          </w:p>
        </w:tc>
      </w:tr>
      <w:tr w:rsidR="0068490E" w:rsidRPr="0068490E" w14:paraId="6C70FF6F" w14:textId="7974B7E3" w:rsidTr="0068490E">
        <w:trPr>
          <w:trHeight w:val="282"/>
        </w:trPr>
        <w:sdt>
          <w:sdtPr>
            <w:id w:val="-46304564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399" w:type="dxa"/>
              </w:tcPr>
              <w:p w14:paraId="3A91EAA9" w14:textId="6674C136" w:rsidR="0068490E" w:rsidRPr="0068490E" w:rsidRDefault="0068490E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6" w:type="dxa"/>
          </w:tcPr>
          <w:p w14:paraId="0AE41E74" w14:textId="77BC426A" w:rsidR="0068490E" w:rsidRPr="0068490E" w:rsidRDefault="0068490E" w:rsidP="0068490E">
            <w:pPr>
              <w:pStyle w:val="ListNumber"/>
              <w:spacing w:line="480" w:lineRule="auto"/>
            </w:pPr>
            <w:r w:rsidRPr="0068490E">
              <w:t>Credit Card Terminal</w:t>
            </w:r>
          </w:p>
        </w:tc>
        <w:tc>
          <w:tcPr>
            <w:tcW w:w="3780" w:type="dxa"/>
          </w:tcPr>
          <w:p w14:paraId="41E17A4E" w14:textId="3BD0F6C3" w:rsidR="0068490E" w:rsidRPr="0068490E" w:rsidRDefault="0068490E" w:rsidP="0068490E">
            <w:pPr>
              <w:pStyle w:val="ListNumber"/>
              <w:numPr>
                <w:ilvl w:val="0"/>
                <w:numId w:val="0"/>
              </w:numPr>
              <w:spacing w:line="480" w:lineRule="auto"/>
              <w:jc w:val="center"/>
            </w:pPr>
            <w:r w:rsidRPr="0068490E">
              <w:t>__________________________</w:t>
            </w:r>
          </w:p>
        </w:tc>
        <w:sdt>
          <w:sdtPr>
            <w:id w:val="-95757055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980" w:type="dxa"/>
              </w:tcPr>
              <w:p w14:paraId="0DBF6F90" w14:textId="38236B8B" w:rsidR="0068490E" w:rsidRPr="0068490E" w:rsidRDefault="0068490E" w:rsidP="0068490E">
                <w:pPr>
                  <w:pStyle w:val="ListNumber"/>
                  <w:numPr>
                    <w:ilvl w:val="0"/>
                    <w:numId w:val="0"/>
                  </w:numPr>
                  <w:spacing w:line="480" w:lineRule="auto"/>
                  <w:jc w:val="center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8490E" w:rsidRPr="0068490E" w14:paraId="7A5A58EE" w14:textId="77777777" w:rsidTr="0068490E">
        <w:trPr>
          <w:trHeight w:val="301"/>
        </w:trPr>
        <w:sdt>
          <w:sdtPr>
            <w:id w:val="-29876043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399" w:type="dxa"/>
              </w:tcPr>
              <w:p w14:paraId="14B138F6" w14:textId="69FAE434" w:rsidR="0068490E" w:rsidRPr="0068490E" w:rsidRDefault="0068490E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6" w:type="dxa"/>
          </w:tcPr>
          <w:p w14:paraId="6DE2ECBD" w14:textId="3E151ADB" w:rsidR="0068490E" w:rsidRPr="0068490E" w:rsidRDefault="0068490E" w:rsidP="0068490E">
            <w:pPr>
              <w:pStyle w:val="ListNumber"/>
              <w:spacing w:line="480" w:lineRule="auto"/>
            </w:pPr>
            <w:r w:rsidRPr="0068490E">
              <w:t xml:space="preserve">Terminal Counter Mount </w:t>
            </w:r>
          </w:p>
        </w:tc>
        <w:tc>
          <w:tcPr>
            <w:tcW w:w="3780" w:type="dxa"/>
          </w:tcPr>
          <w:p w14:paraId="4C91F32B" w14:textId="58C64FD6" w:rsidR="0068490E" w:rsidRPr="0068490E" w:rsidRDefault="0068490E" w:rsidP="0068490E">
            <w:pPr>
              <w:pStyle w:val="ListNumber"/>
              <w:numPr>
                <w:ilvl w:val="0"/>
                <w:numId w:val="0"/>
              </w:numPr>
              <w:spacing w:line="480" w:lineRule="auto"/>
              <w:jc w:val="center"/>
            </w:pPr>
            <w:r w:rsidRPr="0068490E">
              <w:t>__________________________</w:t>
            </w:r>
          </w:p>
        </w:tc>
        <w:sdt>
          <w:sdtPr>
            <w:id w:val="100208448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980" w:type="dxa"/>
              </w:tcPr>
              <w:p w14:paraId="35A0F16B" w14:textId="021DCEC4" w:rsidR="0068490E" w:rsidRPr="0068490E" w:rsidRDefault="0068490E" w:rsidP="0068490E">
                <w:pPr>
                  <w:pStyle w:val="ListNumber"/>
                  <w:numPr>
                    <w:ilvl w:val="0"/>
                    <w:numId w:val="0"/>
                  </w:numPr>
                  <w:spacing w:line="480" w:lineRule="auto"/>
                  <w:jc w:val="center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8490E" w:rsidRPr="0068490E" w14:paraId="31474C18" w14:textId="0427909A" w:rsidTr="0068490E">
        <w:trPr>
          <w:trHeight w:val="426"/>
        </w:trPr>
        <w:sdt>
          <w:sdtPr>
            <w:id w:val="-96750655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399" w:type="dxa"/>
              </w:tcPr>
              <w:p w14:paraId="43ED1672" w14:textId="77777777" w:rsidR="0068490E" w:rsidRPr="0068490E" w:rsidRDefault="0068490E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6" w:type="dxa"/>
          </w:tcPr>
          <w:p w14:paraId="7982FD96" w14:textId="76E5701C" w:rsidR="0068490E" w:rsidRPr="0068490E" w:rsidRDefault="0068490E" w:rsidP="0068490E">
            <w:pPr>
              <w:pStyle w:val="ListNumber"/>
              <w:spacing w:line="480" w:lineRule="auto"/>
            </w:pPr>
            <w:r w:rsidRPr="0068490E">
              <w:t>Receipt Printer</w:t>
            </w:r>
          </w:p>
        </w:tc>
        <w:tc>
          <w:tcPr>
            <w:tcW w:w="3780" w:type="dxa"/>
          </w:tcPr>
          <w:p w14:paraId="7B80B32F" w14:textId="14471D99" w:rsidR="0068490E" w:rsidRPr="0068490E" w:rsidRDefault="0068490E" w:rsidP="0068490E">
            <w:pPr>
              <w:pStyle w:val="ListNumber"/>
              <w:numPr>
                <w:ilvl w:val="0"/>
                <w:numId w:val="0"/>
              </w:numPr>
              <w:spacing w:line="480" w:lineRule="auto"/>
              <w:jc w:val="center"/>
            </w:pPr>
            <w:r w:rsidRPr="0068490E">
              <w:t>__________________________</w:t>
            </w:r>
          </w:p>
        </w:tc>
        <w:sdt>
          <w:sdtPr>
            <w:id w:val="146353985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980" w:type="dxa"/>
              </w:tcPr>
              <w:p w14:paraId="7CE31AA4" w14:textId="162A9AC8" w:rsidR="0068490E" w:rsidRPr="0068490E" w:rsidRDefault="0068490E" w:rsidP="0068490E">
                <w:pPr>
                  <w:pStyle w:val="ListNumber"/>
                  <w:numPr>
                    <w:ilvl w:val="0"/>
                    <w:numId w:val="0"/>
                  </w:numPr>
                  <w:spacing w:line="480" w:lineRule="auto"/>
                  <w:jc w:val="center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8490E" w:rsidRPr="0068490E" w14:paraId="34AE9029" w14:textId="2F81F659" w:rsidTr="0068490E">
        <w:trPr>
          <w:trHeight w:val="442"/>
        </w:trPr>
        <w:sdt>
          <w:sdtPr>
            <w:id w:val="27237600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399" w:type="dxa"/>
              </w:tcPr>
              <w:p w14:paraId="7826FFDD" w14:textId="77777777" w:rsidR="0068490E" w:rsidRPr="0068490E" w:rsidRDefault="0068490E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6" w:type="dxa"/>
          </w:tcPr>
          <w:p w14:paraId="0B32BDF8" w14:textId="1EC150A2" w:rsidR="0068490E" w:rsidRPr="0068490E" w:rsidRDefault="0068490E" w:rsidP="0068490E">
            <w:pPr>
              <w:pStyle w:val="ListNumber"/>
              <w:spacing w:line="480" w:lineRule="auto"/>
            </w:pPr>
            <w:r w:rsidRPr="0068490E">
              <w:t>Cash Drawer</w:t>
            </w:r>
          </w:p>
        </w:tc>
        <w:tc>
          <w:tcPr>
            <w:tcW w:w="3780" w:type="dxa"/>
          </w:tcPr>
          <w:p w14:paraId="73380AEB" w14:textId="79289099" w:rsidR="0068490E" w:rsidRPr="0068490E" w:rsidRDefault="0068490E" w:rsidP="0068490E">
            <w:pPr>
              <w:pStyle w:val="ListNumber"/>
              <w:numPr>
                <w:ilvl w:val="0"/>
                <w:numId w:val="0"/>
              </w:numPr>
              <w:spacing w:line="480" w:lineRule="auto"/>
              <w:jc w:val="center"/>
            </w:pPr>
            <w:r w:rsidRPr="0068490E">
              <w:t>__________________________</w:t>
            </w:r>
          </w:p>
        </w:tc>
        <w:sdt>
          <w:sdtPr>
            <w:id w:val="-139959386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980" w:type="dxa"/>
              </w:tcPr>
              <w:p w14:paraId="27D4760C" w14:textId="13670BB0" w:rsidR="0068490E" w:rsidRPr="0068490E" w:rsidRDefault="0068490E" w:rsidP="0068490E">
                <w:pPr>
                  <w:pStyle w:val="ListNumber"/>
                  <w:numPr>
                    <w:ilvl w:val="0"/>
                    <w:numId w:val="0"/>
                  </w:numPr>
                  <w:spacing w:line="480" w:lineRule="auto"/>
                  <w:jc w:val="center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8490E" w:rsidRPr="0068490E" w14:paraId="1F360668" w14:textId="1CC1694D" w:rsidTr="0068490E">
        <w:trPr>
          <w:trHeight w:val="442"/>
        </w:trPr>
        <w:sdt>
          <w:sdtPr>
            <w:id w:val="85269291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399" w:type="dxa"/>
              </w:tcPr>
              <w:p w14:paraId="27DD5029" w14:textId="77777777" w:rsidR="0068490E" w:rsidRPr="0068490E" w:rsidRDefault="0068490E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6" w:type="dxa"/>
          </w:tcPr>
          <w:p w14:paraId="7058F182" w14:textId="1D7D682E" w:rsidR="0068490E" w:rsidRPr="0068490E" w:rsidRDefault="0068490E" w:rsidP="0068490E">
            <w:pPr>
              <w:pStyle w:val="ListNumber"/>
              <w:spacing w:line="480" w:lineRule="auto"/>
            </w:pPr>
            <w:r w:rsidRPr="0068490E">
              <w:t xml:space="preserve">Barcode Scanner </w:t>
            </w:r>
          </w:p>
        </w:tc>
        <w:tc>
          <w:tcPr>
            <w:tcW w:w="3780" w:type="dxa"/>
          </w:tcPr>
          <w:p w14:paraId="6E07E72E" w14:textId="7F20C840" w:rsidR="0068490E" w:rsidRPr="0068490E" w:rsidRDefault="0068490E" w:rsidP="0068490E">
            <w:pPr>
              <w:pStyle w:val="ListNumber"/>
              <w:numPr>
                <w:ilvl w:val="0"/>
                <w:numId w:val="0"/>
              </w:numPr>
              <w:spacing w:line="480" w:lineRule="auto"/>
              <w:jc w:val="center"/>
            </w:pPr>
            <w:r w:rsidRPr="0068490E">
              <w:t>__________________________</w:t>
            </w:r>
          </w:p>
        </w:tc>
        <w:sdt>
          <w:sdtPr>
            <w:id w:val="195143631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980" w:type="dxa"/>
              </w:tcPr>
              <w:p w14:paraId="42F178A1" w14:textId="4807CB1D" w:rsidR="0068490E" w:rsidRPr="0068490E" w:rsidRDefault="0068490E" w:rsidP="0068490E">
                <w:pPr>
                  <w:pStyle w:val="ListNumber"/>
                  <w:numPr>
                    <w:ilvl w:val="0"/>
                    <w:numId w:val="0"/>
                  </w:numPr>
                  <w:spacing w:line="480" w:lineRule="auto"/>
                  <w:jc w:val="center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8490E" w:rsidRPr="0068490E" w14:paraId="6A6EE06C" w14:textId="44AD812B" w:rsidTr="0068490E">
        <w:trPr>
          <w:trHeight w:val="442"/>
        </w:trPr>
        <w:sdt>
          <w:sdtPr>
            <w:id w:val="-44030200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399" w:type="dxa"/>
              </w:tcPr>
              <w:p w14:paraId="76A0991F" w14:textId="77777777" w:rsidR="0068490E" w:rsidRPr="0068490E" w:rsidRDefault="0068490E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6" w:type="dxa"/>
          </w:tcPr>
          <w:p w14:paraId="0A1F3632" w14:textId="73C8653F" w:rsidR="0068490E" w:rsidRPr="0068490E" w:rsidRDefault="0068490E" w:rsidP="0068490E">
            <w:pPr>
              <w:pStyle w:val="ListNumber"/>
              <w:spacing w:line="480" w:lineRule="auto"/>
            </w:pPr>
            <w:r w:rsidRPr="0068490E">
              <w:t>Main Monitor</w:t>
            </w:r>
          </w:p>
        </w:tc>
        <w:tc>
          <w:tcPr>
            <w:tcW w:w="3780" w:type="dxa"/>
          </w:tcPr>
          <w:p w14:paraId="787CB044" w14:textId="429E8A54" w:rsidR="0068490E" w:rsidRPr="0068490E" w:rsidRDefault="0068490E" w:rsidP="0068490E">
            <w:pPr>
              <w:pStyle w:val="ListNumber"/>
              <w:numPr>
                <w:ilvl w:val="0"/>
                <w:numId w:val="0"/>
              </w:numPr>
              <w:spacing w:line="480" w:lineRule="auto"/>
              <w:jc w:val="center"/>
            </w:pPr>
            <w:r w:rsidRPr="0068490E">
              <w:t>__________________________</w:t>
            </w:r>
          </w:p>
        </w:tc>
        <w:sdt>
          <w:sdtPr>
            <w:id w:val="143077328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980" w:type="dxa"/>
              </w:tcPr>
              <w:p w14:paraId="4F412FCD" w14:textId="403CD323" w:rsidR="0068490E" w:rsidRPr="0068490E" w:rsidRDefault="0068490E" w:rsidP="0068490E">
                <w:pPr>
                  <w:pStyle w:val="ListNumber"/>
                  <w:numPr>
                    <w:ilvl w:val="0"/>
                    <w:numId w:val="0"/>
                  </w:numPr>
                  <w:spacing w:line="480" w:lineRule="auto"/>
                  <w:jc w:val="center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8490E" w:rsidRPr="0068490E" w14:paraId="4A43BF06" w14:textId="77777777" w:rsidTr="0068490E">
        <w:trPr>
          <w:trHeight w:val="442"/>
        </w:trPr>
        <w:sdt>
          <w:sdtPr>
            <w:id w:val="127946125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399" w:type="dxa"/>
              </w:tcPr>
              <w:p w14:paraId="07D71273" w14:textId="58CE8AA1" w:rsidR="0068490E" w:rsidRPr="0068490E" w:rsidRDefault="0068490E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6" w:type="dxa"/>
          </w:tcPr>
          <w:p w14:paraId="60EB8790" w14:textId="6F7991D9" w:rsidR="0068490E" w:rsidRPr="0068490E" w:rsidRDefault="0068490E" w:rsidP="0068490E">
            <w:pPr>
              <w:pStyle w:val="ListNumber"/>
              <w:spacing w:line="480" w:lineRule="auto"/>
            </w:pPr>
            <w:r w:rsidRPr="0068490E">
              <w:t xml:space="preserve">Customer Facing </w:t>
            </w:r>
            <w:r w:rsidR="00F95BD5">
              <w:t>Display</w:t>
            </w:r>
          </w:p>
        </w:tc>
        <w:tc>
          <w:tcPr>
            <w:tcW w:w="3780" w:type="dxa"/>
          </w:tcPr>
          <w:p w14:paraId="5A0867D2" w14:textId="4F257373" w:rsidR="0068490E" w:rsidRPr="0068490E" w:rsidRDefault="0068490E" w:rsidP="0068490E">
            <w:pPr>
              <w:pStyle w:val="ListNumber"/>
              <w:numPr>
                <w:ilvl w:val="0"/>
                <w:numId w:val="0"/>
              </w:numPr>
              <w:spacing w:line="480" w:lineRule="auto"/>
              <w:jc w:val="center"/>
            </w:pPr>
            <w:r w:rsidRPr="0068490E">
              <w:t>__________________________</w:t>
            </w:r>
          </w:p>
        </w:tc>
        <w:sdt>
          <w:sdtPr>
            <w:id w:val="207893211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980" w:type="dxa"/>
              </w:tcPr>
              <w:p w14:paraId="46BC8B95" w14:textId="628316A3" w:rsidR="0068490E" w:rsidRPr="0068490E" w:rsidRDefault="0068490E" w:rsidP="0068490E">
                <w:pPr>
                  <w:pStyle w:val="ListNumber"/>
                  <w:numPr>
                    <w:ilvl w:val="0"/>
                    <w:numId w:val="0"/>
                  </w:numPr>
                  <w:spacing w:line="480" w:lineRule="auto"/>
                  <w:jc w:val="center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8490E" w:rsidRPr="0068490E" w14:paraId="33819739" w14:textId="12D3BBDE" w:rsidTr="0068490E">
        <w:trPr>
          <w:trHeight w:val="442"/>
        </w:trPr>
        <w:sdt>
          <w:sdtPr>
            <w:id w:val="49276027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399" w:type="dxa"/>
              </w:tcPr>
              <w:p w14:paraId="3AA47B48" w14:textId="77777777" w:rsidR="0068490E" w:rsidRPr="0068490E" w:rsidRDefault="0068490E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6" w:type="dxa"/>
          </w:tcPr>
          <w:p w14:paraId="531A5026" w14:textId="695D3062" w:rsidR="0068490E" w:rsidRPr="0068490E" w:rsidRDefault="0068490E" w:rsidP="0068490E">
            <w:pPr>
              <w:pStyle w:val="ListNumber"/>
              <w:spacing w:line="480" w:lineRule="auto"/>
            </w:pPr>
            <w:r w:rsidRPr="0068490E">
              <w:t>Computer</w:t>
            </w:r>
          </w:p>
        </w:tc>
        <w:tc>
          <w:tcPr>
            <w:tcW w:w="3780" w:type="dxa"/>
          </w:tcPr>
          <w:p w14:paraId="4C600822" w14:textId="623C3ED9" w:rsidR="0068490E" w:rsidRPr="0068490E" w:rsidRDefault="0068490E" w:rsidP="0068490E">
            <w:pPr>
              <w:pStyle w:val="ListNumber"/>
              <w:numPr>
                <w:ilvl w:val="0"/>
                <w:numId w:val="0"/>
              </w:numPr>
              <w:spacing w:line="480" w:lineRule="auto"/>
              <w:jc w:val="center"/>
            </w:pPr>
            <w:r w:rsidRPr="0068490E">
              <w:t>__________________________</w:t>
            </w:r>
          </w:p>
        </w:tc>
        <w:sdt>
          <w:sdtPr>
            <w:id w:val="-48855710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980" w:type="dxa"/>
              </w:tcPr>
              <w:p w14:paraId="5FDAF8CE" w14:textId="0F83BFC1" w:rsidR="0068490E" w:rsidRPr="0068490E" w:rsidRDefault="0068490E" w:rsidP="0068490E">
                <w:pPr>
                  <w:pStyle w:val="ListNumber"/>
                  <w:numPr>
                    <w:ilvl w:val="0"/>
                    <w:numId w:val="0"/>
                  </w:numPr>
                  <w:spacing w:line="480" w:lineRule="auto"/>
                  <w:jc w:val="center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8490E" w:rsidRPr="0068490E" w14:paraId="0B6AAD41" w14:textId="6E87E9C6" w:rsidTr="0068490E">
        <w:trPr>
          <w:trHeight w:val="442"/>
        </w:trPr>
        <w:sdt>
          <w:sdtPr>
            <w:id w:val="-7999159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399" w:type="dxa"/>
              </w:tcPr>
              <w:p w14:paraId="3BF15AD6" w14:textId="6B0A1A41" w:rsidR="0068490E" w:rsidRPr="0068490E" w:rsidRDefault="0068490E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6" w:type="dxa"/>
          </w:tcPr>
          <w:p w14:paraId="35369E7B" w14:textId="19450783" w:rsidR="0068490E" w:rsidRPr="0068490E" w:rsidRDefault="0068490E" w:rsidP="0068490E">
            <w:pPr>
              <w:pStyle w:val="ListNumber"/>
              <w:spacing w:line="480" w:lineRule="auto"/>
            </w:pPr>
            <w:r w:rsidRPr="0068490E">
              <w:t xml:space="preserve">Mouse </w:t>
            </w:r>
          </w:p>
        </w:tc>
        <w:tc>
          <w:tcPr>
            <w:tcW w:w="3780" w:type="dxa"/>
          </w:tcPr>
          <w:p w14:paraId="7123AC57" w14:textId="1C9532A2" w:rsidR="0068490E" w:rsidRPr="0068490E" w:rsidRDefault="0068490E" w:rsidP="0068490E">
            <w:pPr>
              <w:pStyle w:val="ListNumber"/>
              <w:numPr>
                <w:ilvl w:val="0"/>
                <w:numId w:val="0"/>
              </w:numPr>
              <w:spacing w:line="480" w:lineRule="auto"/>
              <w:jc w:val="center"/>
            </w:pPr>
            <w:r w:rsidRPr="0068490E">
              <w:t>__________________________</w:t>
            </w:r>
          </w:p>
        </w:tc>
        <w:sdt>
          <w:sdtPr>
            <w:id w:val="182801165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980" w:type="dxa"/>
              </w:tcPr>
              <w:p w14:paraId="6F204331" w14:textId="1B24E2F6" w:rsidR="0068490E" w:rsidRPr="0068490E" w:rsidRDefault="0068490E" w:rsidP="0068490E">
                <w:pPr>
                  <w:pStyle w:val="ListNumber"/>
                  <w:numPr>
                    <w:ilvl w:val="0"/>
                    <w:numId w:val="0"/>
                  </w:numPr>
                  <w:spacing w:line="480" w:lineRule="auto"/>
                  <w:jc w:val="center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8490E" w:rsidRPr="0068490E" w14:paraId="063CA3ED" w14:textId="43BEAF27" w:rsidTr="0068490E">
        <w:trPr>
          <w:trHeight w:val="426"/>
        </w:trPr>
        <w:sdt>
          <w:sdtPr>
            <w:id w:val="66859409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399" w:type="dxa"/>
              </w:tcPr>
              <w:p w14:paraId="6CC79886" w14:textId="6DDB5F87" w:rsidR="0068490E" w:rsidRPr="0068490E" w:rsidRDefault="0068490E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6" w:type="dxa"/>
          </w:tcPr>
          <w:p w14:paraId="40332C70" w14:textId="083DF174" w:rsidR="0068490E" w:rsidRPr="0068490E" w:rsidRDefault="0068490E" w:rsidP="0068490E">
            <w:pPr>
              <w:pStyle w:val="ListNumber"/>
              <w:spacing w:line="480" w:lineRule="auto"/>
            </w:pPr>
            <w:r w:rsidRPr="0068490E">
              <w:t xml:space="preserve">Keyboard </w:t>
            </w:r>
          </w:p>
        </w:tc>
        <w:tc>
          <w:tcPr>
            <w:tcW w:w="3780" w:type="dxa"/>
          </w:tcPr>
          <w:p w14:paraId="4C9F6E6E" w14:textId="69050043" w:rsidR="0068490E" w:rsidRPr="0068490E" w:rsidRDefault="0068490E" w:rsidP="0068490E">
            <w:pPr>
              <w:pStyle w:val="ListNumber"/>
              <w:numPr>
                <w:ilvl w:val="0"/>
                <w:numId w:val="0"/>
              </w:numPr>
              <w:spacing w:line="480" w:lineRule="auto"/>
              <w:jc w:val="center"/>
            </w:pPr>
            <w:r w:rsidRPr="0068490E">
              <w:t>__________________________</w:t>
            </w:r>
          </w:p>
        </w:tc>
        <w:sdt>
          <w:sdtPr>
            <w:id w:val="188420312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980" w:type="dxa"/>
              </w:tcPr>
              <w:p w14:paraId="05524ADB" w14:textId="00976F8F" w:rsidR="0068490E" w:rsidRPr="0068490E" w:rsidRDefault="0068490E" w:rsidP="0068490E">
                <w:pPr>
                  <w:pStyle w:val="ListNumber"/>
                  <w:numPr>
                    <w:ilvl w:val="0"/>
                    <w:numId w:val="0"/>
                  </w:numPr>
                  <w:spacing w:line="480" w:lineRule="auto"/>
                  <w:jc w:val="center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8490E" w:rsidRPr="0068490E" w14:paraId="6C453B79" w14:textId="77777777" w:rsidTr="0068490E">
        <w:trPr>
          <w:trHeight w:val="426"/>
        </w:trPr>
        <w:tc>
          <w:tcPr>
            <w:tcW w:w="399" w:type="dxa"/>
          </w:tcPr>
          <w:p w14:paraId="7D9BADD2" w14:textId="12EA2EE6" w:rsidR="0068490E" w:rsidRPr="0068490E" w:rsidRDefault="0068490E" w:rsidP="0068490E">
            <w:pPr>
              <w:pStyle w:val="Checkbox"/>
              <w:spacing w:line="480" w:lineRule="auto"/>
            </w:pPr>
            <w:r w:rsidRPr="0068490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826" w:type="dxa"/>
          </w:tcPr>
          <w:p w14:paraId="58683F35" w14:textId="23FD4B8E" w:rsidR="0068490E" w:rsidRPr="0068490E" w:rsidRDefault="0068490E" w:rsidP="0068490E">
            <w:pPr>
              <w:pStyle w:val="ListNumber"/>
              <w:spacing w:line="480" w:lineRule="auto"/>
            </w:pPr>
            <w:r w:rsidRPr="0068490E">
              <w:t>USB Hub</w:t>
            </w:r>
          </w:p>
        </w:tc>
        <w:tc>
          <w:tcPr>
            <w:tcW w:w="3780" w:type="dxa"/>
          </w:tcPr>
          <w:p w14:paraId="324DC014" w14:textId="2B0C399D" w:rsidR="0068490E" w:rsidRPr="0068490E" w:rsidRDefault="0068490E" w:rsidP="0068490E">
            <w:pPr>
              <w:pStyle w:val="ListNumber"/>
              <w:numPr>
                <w:ilvl w:val="0"/>
                <w:numId w:val="0"/>
              </w:numPr>
              <w:spacing w:line="480" w:lineRule="auto"/>
              <w:jc w:val="center"/>
            </w:pPr>
            <w:r w:rsidRPr="0068490E">
              <w:t>__________________________</w:t>
            </w:r>
          </w:p>
        </w:tc>
        <w:tc>
          <w:tcPr>
            <w:tcW w:w="1980" w:type="dxa"/>
          </w:tcPr>
          <w:p w14:paraId="6BCE815A" w14:textId="46690BEF" w:rsidR="0068490E" w:rsidRPr="0068490E" w:rsidRDefault="0068490E" w:rsidP="0068490E">
            <w:pPr>
              <w:pStyle w:val="ListNumber"/>
              <w:numPr>
                <w:ilvl w:val="0"/>
                <w:numId w:val="0"/>
              </w:numPr>
              <w:spacing w:line="480" w:lineRule="auto"/>
              <w:jc w:val="center"/>
            </w:pPr>
            <w:r w:rsidRPr="0068490E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65612AE0" w14:textId="5E265146" w:rsidR="00685B4E" w:rsidRPr="0068490E" w:rsidRDefault="00B10589" w:rsidP="00685B4E">
      <w:pPr>
        <w:pStyle w:val="Heading1"/>
      </w:pPr>
      <w:r>
        <w:lastRenderedPageBreak/>
        <w:br/>
      </w:r>
      <w:r w:rsidR="0068490E">
        <w:br/>
      </w:r>
      <w:r w:rsidR="00074801" w:rsidRPr="0068490E">
        <w:t>Connections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450"/>
        <w:gridCol w:w="9170"/>
      </w:tblGrid>
      <w:tr w:rsidR="00A67285" w:rsidRPr="0068490E" w14:paraId="18AE277F" w14:textId="77777777" w:rsidTr="00074801">
        <w:sdt>
          <w:sdtPr>
            <w:id w:val="-159524083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787E6C63" w14:textId="77777777" w:rsidR="00A67285" w:rsidRPr="0068490E" w:rsidRDefault="00A67285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25110309" w14:textId="518058DF" w:rsidR="00A67285" w:rsidRPr="0068490E" w:rsidRDefault="00074801" w:rsidP="0068490E">
            <w:pPr>
              <w:pStyle w:val="ListNumber"/>
              <w:numPr>
                <w:ilvl w:val="0"/>
                <w:numId w:val="8"/>
              </w:numPr>
              <w:spacing w:line="480" w:lineRule="auto"/>
            </w:pPr>
            <w:r w:rsidRPr="0068490E">
              <w:t xml:space="preserve">Make sure the hardware is connected properly to the computer </w:t>
            </w:r>
          </w:p>
        </w:tc>
      </w:tr>
      <w:tr w:rsidR="00074801" w:rsidRPr="0068490E" w14:paraId="4C51E8C3" w14:textId="77777777" w:rsidTr="00074801">
        <w:tc>
          <w:tcPr>
            <w:tcW w:w="450" w:type="dxa"/>
          </w:tcPr>
          <w:p w14:paraId="6E7623D9" w14:textId="77777777" w:rsidR="00074801" w:rsidRPr="0068490E" w:rsidRDefault="00074801" w:rsidP="0068490E">
            <w:pPr>
              <w:pStyle w:val="Checkbox"/>
              <w:spacing w:line="480" w:lineRule="auto"/>
            </w:pPr>
          </w:p>
        </w:tc>
        <w:sdt>
          <w:sdtPr>
            <w:id w:val="-131733391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454A2FD2" w14:textId="77777777" w:rsidR="00074801" w:rsidRPr="0068490E" w:rsidRDefault="00074801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70" w:type="dxa"/>
          </w:tcPr>
          <w:p w14:paraId="4A196C05" w14:textId="1FA5C1B8" w:rsidR="00074801" w:rsidRPr="0068490E" w:rsidRDefault="00074801" w:rsidP="0068490E">
            <w:pPr>
              <w:pStyle w:val="ListNumber2"/>
              <w:spacing w:line="480" w:lineRule="auto"/>
            </w:pPr>
            <w:r w:rsidRPr="0068490E">
              <w:t>Monitor</w:t>
            </w:r>
            <w:r w:rsidR="007C6624" w:rsidRPr="0068490E">
              <w:t xml:space="preserve"> (USB</w:t>
            </w:r>
            <w:r w:rsidR="00763F5A" w:rsidRPr="0068490E">
              <w:t xml:space="preserve"> and Video</w:t>
            </w:r>
            <w:r w:rsidR="007C6624" w:rsidRPr="0068490E">
              <w:t>)</w:t>
            </w:r>
          </w:p>
        </w:tc>
      </w:tr>
      <w:tr w:rsidR="00763F5A" w:rsidRPr="0068490E" w14:paraId="7B2E8161" w14:textId="77777777" w:rsidTr="00074801">
        <w:tc>
          <w:tcPr>
            <w:tcW w:w="450" w:type="dxa"/>
          </w:tcPr>
          <w:p w14:paraId="32E5F7FD" w14:textId="77777777" w:rsidR="00763F5A" w:rsidRPr="0068490E" w:rsidRDefault="00763F5A" w:rsidP="0068490E">
            <w:pPr>
              <w:pStyle w:val="Checkbox"/>
              <w:spacing w:line="480" w:lineRule="auto"/>
            </w:pPr>
          </w:p>
        </w:tc>
        <w:sdt>
          <w:sdtPr>
            <w:id w:val="47141679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B676FD7" w14:textId="126B6BEB" w:rsidR="00763F5A" w:rsidRPr="0068490E" w:rsidRDefault="00763F5A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70" w:type="dxa"/>
          </w:tcPr>
          <w:p w14:paraId="0A3A5729" w14:textId="642FAB39" w:rsidR="00763F5A" w:rsidRPr="0068490E" w:rsidRDefault="00763F5A" w:rsidP="0068490E">
            <w:pPr>
              <w:pStyle w:val="ListNumber2"/>
              <w:spacing w:line="480" w:lineRule="auto"/>
            </w:pPr>
            <w:r w:rsidRPr="0068490E">
              <w:t xml:space="preserve">Customer facing </w:t>
            </w:r>
            <w:r w:rsidR="00F95BD5">
              <w:t>display</w:t>
            </w:r>
            <w:r w:rsidRPr="0068490E">
              <w:t xml:space="preserve"> </w:t>
            </w:r>
          </w:p>
        </w:tc>
      </w:tr>
      <w:tr w:rsidR="00074801" w:rsidRPr="0068490E" w14:paraId="3F50DBF3" w14:textId="77777777" w:rsidTr="00074801">
        <w:tc>
          <w:tcPr>
            <w:tcW w:w="450" w:type="dxa"/>
          </w:tcPr>
          <w:p w14:paraId="7D5B5EB9" w14:textId="77777777" w:rsidR="00074801" w:rsidRPr="0068490E" w:rsidRDefault="00074801" w:rsidP="0068490E">
            <w:pPr>
              <w:pStyle w:val="Checkbox"/>
              <w:spacing w:line="480" w:lineRule="auto"/>
            </w:pPr>
          </w:p>
        </w:tc>
        <w:sdt>
          <w:sdtPr>
            <w:id w:val="203654112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54DCFE6" w14:textId="77777777" w:rsidR="00074801" w:rsidRPr="0068490E" w:rsidRDefault="00074801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70" w:type="dxa"/>
          </w:tcPr>
          <w:p w14:paraId="052D8B97" w14:textId="1E9A85F0" w:rsidR="00074801" w:rsidRPr="0068490E" w:rsidRDefault="00074801" w:rsidP="0068490E">
            <w:pPr>
              <w:pStyle w:val="ListNumber2"/>
              <w:spacing w:line="480" w:lineRule="auto"/>
            </w:pPr>
            <w:r w:rsidRPr="0068490E">
              <w:t>Barcode scanner</w:t>
            </w:r>
          </w:p>
        </w:tc>
      </w:tr>
      <w:tr w:rsidR="00074801" w:rsidRPr="0068490E" w14:paraId="5DB8C986" w14:textId="77777777" w:rsidTr="00074801">
        <w:trPr>
          <w:trHeight w:val="288"/>
        </w:trPr>
        <w:tc>
          <w:tcPr>
            <w:tcW w:w="450" w:type="dxa"/>
          </w:tcPr>
          <w:p w14:paraId="1C12C6AE" w14:textId="77777777" w:rsidR="00074801" w:rsidRPr="0068490E" w:rsidRDefault="00074801" w:rsidP="0068490E">
            <w:pPr>
              <w:pStyle w:val="Checkbox"/>
              <w:spacing w:line="480" w:lineRule="auto"/>
            </w:pPr>
          </w:p>
        </w:tc>
        <w:sdt>
          <w:sdtPr>
            <w:id w:val="-2509583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75CCD0B" w14:textId="77777777" w:rsidR="00074801" w:rsidRPr="0068490E" w:rsidRDefault="00074801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70" w:type="dxa"/>
          </w:tcPr>
          <w:p w14:paraId="5E32CB94" w14:textId="7CE9494B" w:rsidR="00074801" w:rsidRPr="0068490E" w:rsidRDefault="00074801" w:rsidP="0068490E">
            <w:pPr>
              <w:pStyle w:val="ListNumber2"/>
              <w:spacing w:line="480" w:lineRule="auto"/>
            </w:pPr>
            <w:r w:rsidRPr="0068490E">
              <w:t xml:space="preserve">Receipt printer </w:t>
            </w:r>
          </w:p>
        </w:tc>
      </w:tr>
      <w:tr w:rsidR="00074801" w:rsidRPr="0068490E" w14:paraId="27779FA2" w14:textId="77777777" w:rsidTr="00074801">
        <w:trPr>
          <w:trHeight w:val="288"/>
        </w:trPr>
        <w:tc>
          <w:tcPr>
            <w:tcW w:w="450" w:type="dxa"/>
          </w:tcPr>
          <w:p w14:paraId="151814F1" w14:textId="77777777" w:rsidR="00074801" w:rsidRPr="0068490E" w:rsidRDefault="00074801" w:rsidP="0068490E">
            <w:pPr>
              <w:pStyle w:val="Checkbox"/>
              <w:spacing w:line="480" w:lineRule="auto"/>
            </w:pPr>
          </w:p>
        </w:tc>
        <w:sdt>
          <w:sdtPr>
            <w:id w:val="12875542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57E80D4F" w14:textId="77777777" w:rsidR="00074801" w:rsidRPr="0068490E" w:rsidRDefault="00074801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70" w:type="dxa"/>
          </w:tcPr>
          <w:p w14:paraId="7C536C88" w14:textId="77777777" w:rsidR="00074801" w:rsidRPr="0068490E" w:rsidRDefault="00074801" w:rsidP="0068490E">
            <w:pPr>
              <w:pStyle w:val="ListNumber2"/>
              <w:spacing w:line="480" w:lineRule="auto"/>
            </w:pPr>
            <w:r w:rsidRPr="0068490E">
              <w:t>Connect drawer to the receipt printer</w:t>
            </w:r>
          </w:p>
        </w:tc>
      </w:tr>
      <w:tr w:rsidR="00A67285" w:rsidRPr="0068490E" w14:paraId="61AE46F3" w14:textId="77777777" w:rsidTr="00074801">
        <w:tc>
          <w:tcPr>
            <w:tcW w:w="450" w:type="dxa"/>
          </w:tcPr>
          <w:p w14:paraId="6C2DE197" w14:textId="77777777" w:rsidR="00A67285" w:rsidRPr="0068490E" w:rsidRDefault="00A67285" w:rsidP="0068490E">
            <w:pPr>
              <w:pStyle w:val="Checkbox"/>
              <w:spacing w:line="480" w:lineRule="auto"/>
            </w:pPr>
          </w:p>
        </w:tc>
        <w:sdt>
          <w:sdtPr>
            <w:id w:val="195821741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7344F5F" w14:textId="77777777" w:rsidR="00A67285" w:rsidRPr="0068490E" w:rsidRDefault="00A67285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70" w:type="dxa"/>
          </w:tcPr>
          <w:p w14:paraId="6CD5D08B" w14:textId="6698675A" w:rsidR="00A67285" w:rsidRPr="0068490E" w:rsidRDefault="00074801" w:rsidP="0068490E">
            <w:pPr>
              <w:pStyle w:val="ListNumber2"/>
              <w:spacing w:line="480" w:lineRule="auto"/>
            </w:pPr>
            <w:r w:rsidRPr="0068490E">
              <w:t xml:space="preserve">Mouse </w:t>
            </w:r>
          </w:p>
        </w:tc>
      </w:tr>
      <w:tr w:rsidR="00A67285" w:rsidRPr="0068490E" w14:paraId="0148EC7F" w14:textId="77777777" w:rsidTr="00074801">
        <w:tc>
          <w:tcPr>
            <w:tcW w:w="450" w:type="dxa"/>
          </w:tcPr>
          <w:p w14:paraId="75E4CC30" w14:textId="77777777" w:rsidR="00A67285" w:rsidRPr="0068490E" w:rsidRDefault="00A67285" w:rsidP="0068490E">
            <w:pPr>
              <w:pStyle w:val="Checkbox"/>
              <w:spacing w:line="480" w:lineRule="auto"/>
            </w:pPr>
          </w:p>
        </w:tc>
        <w:sdt>
          <w:sdtPr>
            <w:id w:val="-22537489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657A4D90" w14:textId="77777777" w:rsidR="00A67285" w:rsidRPr="0068490E" w:rsidRDefault="00A67285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70" w:type="dxa"/>
          </w:tcPr>
          <w:p w14:paraId="1FFE7E88" w14:textId="7FC1CC78" w:rsidR="00A67285" w:rsidRPr="0068490E" w:rsidRDefault="00074801" w:rsidP="0068490E">
            <w:pPr>
              <w:pStyle w:val="ListNumber2"/>
              <w:spacing w:line="480" w:lineRule="auto"/>
            </w:pPr>
            <w:r w:rsidRPr="0068490E">
              <w:t xml:space="preserve">Keyboard </w:t>
            </w:r>
          </w:p>
        </w:tc>
      </w:tr>
      <w:tr w:rsidR="00074801" w:rsidRPr="0068490E" w14:paraId="70FA5454" w14:textId="77777777" w:rsidTr="00074801">
        <w:trPr>
          <w:trHeight w:val="225"/>
        </w:trPr>
        <w:sdt>
          <w:sdtPr>
            <w:id w:val="-8453540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41D4485" w14:textId="77777777" w:rsidR="00074801" w:rsidRPr="0068490E" w:rsidRDefault="00074801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41DA5BA3" w14:textId="17B12776" w:rsidR="00074801" w:rsidRPr="0068490E" w:rsidRDefault="00074801" w:rsidP="0068490E">
            <w:pPr>
              <w:pStyle w:val="ListNumber"/>
              <w:spacing w:line="480" w:lineRule="auto"/>
            </w:pPr>
            <w:r w:rsidRPr="0068490E">
              <w:t xml:space="preserve">Connect the Credit Card Terminal </w:t>
            </w:r>
            <w:r w:rsidR="0029136B" w:rsidRPr="0068490E">
              <w:t xml:space="preserve">and the computer </w:t>
            </w:r>
            <w:r w:rsidRPr="0068490E">
              <w:t>to the internet</w:t>
            </w:r>
            <w:r w:rsidR="00823E3B">
              <w:t xml:space="preserve"> </w:t>
            </w:r>
            <w:r w:rsidR="00823E3B">
              <w:br/>
            </w:r>
            <w:r w:rsidR="00823E3B" w:rsidRPr="00823E3B">
              <w:rPr>
                <w:i/>
                <w:iCs/>
              </w:rPr>
              <w:t>Note: Ethernet cable is not included</w:t>
            </w:r>
          </w:p>
        </w:tc>
      </w:tr>
      <w:tr w:rsidR="0029136B" w:rsidRPr="0068490E" w14:paraId="7EE282EA" w14:textId="77777777" w:rsidTr="00074801">
        <w:trPr>
          <w:trHeight w:val="225"/>
        </w:trPr>
        <w:sdt>
          <w:sdtPr>
            <w:id w:val="-109439813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6897C743" w14:textId="3641A731" w:rsidR="0029136B" w:rsidRPr="0068490E" w:rsidRDefault="0029136B" w:rsidP="0068490E">
                <w:pPr>
                  <w:pStyle w:val="Checkbox"/>
                  <w:spacing w:line="480" w:lineRule="auto"/>
                </w:pPr>
                <w:r w:rsidRPr="0068490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0" w:type="dxa"/>
            <w:gridSpan w:val="2"/>
          </w:tcPr>
          <w:p w14:paraId="21C432ED" w14:textId="2A56FEB5" w:rsidR="0029136B" w:rsidRPr="0068490E" w:rsidRDefault="00852FA7" w:rsidP="0068490E">
            <w:pPr>
              <w:pStyle w:val="ListNumber"/>
              <w:spacing w:line="480" w:lineRule="auto"/>
            </w:pPr>
            <w:r w:rsidRPr="0068490E">
              <w:t xml:space="preserve">Connect </w:t>
            </w:r>
            <w:r w:rsidR="0068490E" w:rsidRPr="0068490E">
              <w:t>C</w:t>
            </w:r>
            <w:r w:rsidRPr="0068490E">
              <w:t>omputer</w:t>
            </w:r>
            <w:r w:rsidR="0068490E" w:rsidRPr="0068490E">
              <w:t xml:space="preserve">, Monitor(s), USB Hub, Receipt Printer, </w:t>
            </w:r>
            <w:r w:rsidRPr="0068490E">
              <w:t>and Credit Card Terminal to power</w:t>
            </w:r>
          </w:p>
        </w:tc>
      </w:tr>
    </w:tbl>
    <w:p w14:paraId="349DE8A3" w14:textId="0017E8B0" w:rsidR="00685B4E" w:rsidRDefault="00685B4E" w:rsidP="005854DB"/>
    <w:p w14:paraId="766105D1" w14:textId="77777777" w:rsidR="00823E3B" w:rsidRPr="00823E3B" w:rsidRDefault="00823E3B" w:rsidP="00823E3B"/>
    <w:p w14:paraId="5A72460A" w14:textId="77777777" w:rsidR="00823E3B" w:rsidRPr="00823E3B" w:rsidRDefault="00823E3B" w:rsidP="00823E3B"/>
    <w:p w14:paraId="308A00BD" w14:textId="77777777" w:rsidR="00823E3B" w:rsidRPr="00823E3B" w:rsidRDefault="00823E3B" w:rsidP="00823E3B"/>
    <w:p w14:paraId="12EE8813" w14:textId="77777777" w:rsidR="00823E3B" w:rsidRPr="00823E3B" w:rsidRDefault="00823E3B" w:rsidP="00823E3B"/>
    <w:p w14:paraId="2D7C4772" w14:textId="77777777" w:rsidR="00823E3B" w:rsidRPr="00823E3B" w:rsidRDefault="00823E3B" w:rsidP="00823E3B"/>
    <w:p w14:paraId="56E21C1C" w14:textId="77777777" w:rsidR="00823E3B" w:rsidRPr="00823E3B" w:rsidRDefault="00823E3B" w:rsidP="00823E3B"/>
    <w:p w14:paraId="06342EFC" w14:textId="1AFB2B87" w:rsidR="00823E3B" w:rsidRPr="00823E3B" w:rsidRDefault="00823E3B" w:rsidP="00823E3B">
      <w:pPr>
        <w:tabs>
          <w:tab w:val="left" w:pos="2160"/>
        </w:tabs>
      </w:pPr>
      <w:r>
        <w:lastRenderedPageBreak/>
        <w:tab/>
      </w:r>
    </w:p>
    <w:sectPr w:rsidR="00823E3B" w:rsidRPr="00823E3B" w:rsidSect="007C6624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375" w:right="1080" w:bottom="720" w:left="108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8BD1" w14:textId="77777777" w:rsidR="00C64E5D" w:rsidRDefault="00C64E5D" w:rsidP="005A20E2">
      <w:pPr>
        <w:spacing w:after="0"/>
      </w:pPr>
      <w:r>
        <w:separator/>
      </w:r>
    </w:p>
    <w:p w14:paraId="6A94A106" w14:textId="77777777" w:rsidR="00C64E5D" w:rsidRDefault="00C64E5D"/>
    <w:p w14:paraId="62F243AF" w14:textId="77777777" w:rsidR="00C64E5D" w:rsidRDefault="00C64E5D" w:rsidP="009B4773"/>
    <w:p w14:paraId="031B8EFB" w14:textId="77777777" w:rsidR="00C64E5D" w:rsidRDefault="00C64E5D" w:rsidP="00513832"/>
  </w:endnote>
  <w:endnote w:type="continuationSeparator" w:id="0">
    <w:p w14:paraId="313B36BF" w14:textId="77777777" w:rsidR="00C64E5D" w:rsidRDefault="00C64E5D" w:rsidP="005A20E2">
      <w:pPr>
        <w:spacing w:after="0"/>
      </w:pPr>
      <w:r>
        <w:continuationSeparator/>
      </w:r>
    </w:p>
    <w:p w14:paraId="47B019A0" w14:textId="77777777" w:rsidR="00C64E5D" w:rsidRDefault="00C64E5D"/>
    <w:p w14:paraId="49D3D99A" w14:textId="77777777" w:rsidR="00C64E5D" w:rsidRDefault="00C64E5D" w:rsidP="009B4773"/>
    <w:p w14:paraId="5F4FD7EA" w14:textId="77777777" w:rsidR="00C64E5D" w:rsidRDefault="00C64E5D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076D" w14:textId="77777777" w:rsidR="00B57756" w:rsidRPr="003639D2" w:rsidRDefault="00B57756" w:rsidP="003639D2">
    <w:pPr>
      <w:pStyle w:val="Footer"/>
    </w:pPr>
    <w:r w:rsidRPr="003639D2">
      <w:tab/>
    </w:r>
    <w:r w:rsidRPr="003639D2">
      <w:fldChar w:fldCharType="begin"/>
    </w:r>
    <w:r w:rsidRPr="003639D2">
      <w:instrText xml:space="preserve"> PAGE   \* MERGEFORMAT </w:instrText>
    </w:r>
    <w:r w:rsidRPr="003639D2">
      <w:fldChar w:fldCharType="separate"/>
    </w:r>
    <w:r w:rsidRPr="003639D2">
      <w:t>1</w:t>
    </w:r>
    <w:r w:rsidRPr="003639D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5F08" w14:textId="77777777" w:rsidR="005854DB" w:rsidRPr="00F8411A" w:rsidRDefault="005854DB" w:rsidP="005854DB">
    <w:pPr>
      <w:pStyle w:val="Footer"/>
    </w:pPr>
    <w:r w:rsidRPr="00F8411A">
      <w:tab/>
    </w:r>
    <w:r w:rsidRPr="00F8411A">
      <w:fldChar w:fldCharType="begin"/>
    </w:r>
    <w:r w:rsidRPr="00F8411A">
      <w:instrText xml:space="preserve"> PAGE   \* MERGEFORMAT </w:instrText>
    </w:r>
    <w:r w:rsidRPr="00F8411A">
      <w:fldChar w:fldCharType="separate"/>
    </w:r>
    <w:r>
      <w:t>2</w:t>
    </w:r>
    <w:r w:rsidRPr="00F841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7EF2" w14:textId="77777777" w:rsidR="00C64E5D" w:rsidRDefault="00C64E5D" w:rsidP="005A20E2">
      <w:pPr>
        <w:spacing w:after="0"/>
      </w:pPr>
      <w:r>
        <w:separator/>
      </w:r>
    </w:p>
    <w:p w14:paraId="5DE0BF7C" w14:textId="77777777" w:rsidR="00C64E5D" w:rsidRDefault="00C64E5D"/>
    <w:p w14:paraId="121EF362" w14:textId="77777777" w:rsidR="00C64E5D" w:rsidRDefault="00C64E5D" w:rsidP="009B4773"/>
    <w:p w14:paraId="486BA954" w14:textId="77777777" w:rsidR="00C64E5D" w:rsidRDefault="00C64E5D" w:rsidP="00513832"/>
  </w:footnote>
  <w:footnote w:type="continuationSeparator" w:id="0">
    <w:p w14:paraId="2919B7AC" w14:textId="77777777" w:rsidR="00C64E5D" w:rsidRDefault="00C64E5D" w:rsidP="005A20E2">
      <w:pPr>
        <w:spacing w:after="0"/>
      </w:pPr>
      <w:r>
        <w:continuationSeparator/>
      </w:r>
    </w:p>
    <w:p w14:paraId="5AA80BF6" w14:textId="77777777" w:rsidR="00C64E5D" w:rsidRDefault="00C64E5D"/>
    <w:p w14:paraId="7BDFCB55" w14:textId="77777777" w:rsidR="00C64E5D" w:rsidRDefault="00C64E5D" w:rsidP="009B4773"/>
    <w:p w14:paraId="53887C74" w14:textId="77777777" w:rsidR="00C64E5D" w:rsidRDefault="00C64E5D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D975" w14:textId="45ED2754" w:rsidR="003639D2" w:rsidRPr="003639D2" w:rsidRDefault="00000000" w:rsidP="003639D2">
    <w:pPr>
      <w:pStyle w:val="Header1"/>
    </w:pPr>
    <w:sdt>
      <w:sdtPr>
        <w:alias w:val="Title"/>
        <w:tag w:val=""/>
        <w:id w:val="-611985797"/>
        <w:placeholder>
          <w:docPart w:val="8D9F13FEA6CB40758C3E0F784DF701E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Content>
        <w:r w:rsidR="00000E7D">
          <w:t>Cloud Retailer</w:t>
        </w:r>
      </w:sdtContent>
    </w:sdt>
  </w:p>
  <w:p w14:paraId="15004FD9" w14:textId="2BEA4012" w:rsidR="005854DB" w:rsidRPr="005854DB" w:rsidRDefault="00000000" w:rsidP="003D6AFD">
    <w:pPr>
      <w:pStyle w:val="Header"/>
    </w:pPr>
    <w:sdt>
      <w:sdtPr>
        <w:alias w:val="Subtitle"/>
        <w:tag w:val=""/>
        <w:id w:val="-2023313307"/>
        <w:placeholder>
          <w:docPart w:val="93E115EC18F04A28AC2D92583B9D2373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Content>
        <w:r w:rsidR="000D301B">
          <w:t>Groundwork Checklist (DELL)</w:t>
        </w:r>
      </w:sdtContent>
    </w:sdt>
    <w:r w:rsidR="003D6AFD" w:rsidRPr="003D6AFD">
      <w:t xml:space="preserve"> </w:t>
    </w:r>
    <w:r w:rsidR="005854DB">
      <w:rPr>
        <w:noProof/>
      </w:rPr>
      <mc:AlternateContent>
        <mc:Choice Requires="wps">
          <w:drawing>
            <wp:anchor distT="45720" distB="45720" distL="114300" distR="114300" simplePos="0" relativeHeight="251696128" behindDoc="1" locked="0" layoutInCell="1" allowOverlap="1" wp14:anchorId="6825212B" wp14:editId="73766BAC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0" b="0"/>
              <wp:wrapNone/>
              <wp:docPr id="1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rgbClr val="107082">
                          <a:alpha val="14902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761534" w14:textId="77777777" w:rsidR="005854DB" w:rsidRDefault="005854DB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2521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0;margin-top:0;width:11in;height:90pt;z-index:-2516203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" fillcolor="#107082" stroked="f">
              <v:fill opacity="9766f"/>
              <v:textbox inset="20mm,8mm">
                <w:txbxContent>
                  <w:p w14:paraId="4F761534" w14:textId="77777777" w:rsidR="005854DB" w:rsidRDefault="005854DB" w:rsidP="0003123C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EE3B" w14:textId="77777777" w:rsidR="005854DB" w:rsidRDefault="005C7E0C" w:rsidP="00A67285">
    <w:pPr>
      <w:pStyle w:val="Header"/>
      <w:spacing w:after="0"/>
    </w:pPr>
    <w:r>
      <w:rPr>
        <w:noProof/>
      </w:rPr>
      <w:drawing>
        <wp:anchor distT="0" distB="0" distL="114300" distR="114300" simplePos="0" relativeHeight="251698176" behindDoc="1" locked="0" layoutInCell="1" allowOverlap="1" wp14:anchorId="210DABC2" wp14:editId="2934014B">
          <wp:simplePos x="0" y="0"/>
          <wp:positionH relativeFrom="margin">
            <wp:posOffset>-736600</wp:posOffset>
          </wp:positionH>
          <wp:positionV relativeFrom="page">
            <wp:posOffset>-133350</wp:posOffset>
          </wp:positionV>
          <wp:extent cx="7874124" cy="1962150"/>
          <wp:effectExtent l="0" t="0" r="0" b="0"/>
          <wp:wrapNone/>
          <wp:docPr id="1748293841" name="Picture 1748293841" descr="Close-up of wine tas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Picture 193" descr="Close-up of wine tast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38" b="28138"/>
                  <a:stretch>
                    <a:fillRect/>
                  </a:stretch>
                </pic:blipFill>
                <pic:spPr bwMode="auto">
                  <a:xfrm>
                    <a:off x="0" y="0"/>
                    <a:ext cx="7874124" cy="1962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E327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11FAE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64B2C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F99927" w:themeColor="accent6"/>
        <w:u w:color="64B2C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64B2C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64B2C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107082" w:themeColor="accent5"/>
        <w:u w:color="64B2C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C1828"/>
    <w:multiLevelType w:val="multilevel"/>
    <w:tmpl w:val="00E80A2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64B2C1" w:themeColor="accent1"/>
      </w:rPr>
    </w:lvl>
    <w:lvl w:ilvl="1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346781">
    <w:abstractNumId w:val="5"/>
  </w:num>
  <w:num w:numId="2" w16cid:durableId="864321358">
    <w:abstractNumId w:val="6"/>
  </w:num>
  <w:num w:numId="3" w16cid:durableId="1118992611">
    <w:abstractNumId w:val="4"/>
  </w:num>
  <w:num w:numId="4" w16cid:durableId="1734817649">
    <w:abstractNumId w:val="7"/>
  </w:num>
  <w:num w:numId="5" w16cid:durableId="1574658027">
    <w:abstractNumId w:val="3"/>
  </w:num>
  <w:num w:numId="6" w16cid:durableId="1879197580">
    <w:abstractNumId w:val="8"/>
  </w:num>
  <w:num w:numId="7" w16cid:durableId="2102755184">
    <w:abstractNumId w:val="1"/>
  </w:num>
  <w:num w:numId="8" w16cid:durableId="6279286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2349016">
    <w:abstractNumId w:val="2"/>
  </w:num>
  <w:num w:numId="10" w16cid:durableId="1591084755">
    <w:abstractNumId w:val="0"/>
  </w:num>
  <w:num w:numId="11" w16cid:durableId="1266503622">
    <w:abstractNumId w:val="2"/>
  </w:num>
  <w:num w:numId="12" w16cid:durableId="434253708">
    <w:abstractNumId w:val="2"/>
  </w:num>
  <w:num w:numId="13" w16cid:durableId="1476096828">
    <w:abstractNumId w:val="2"/>
  </w:num>
  <w:num w:numId="14" w16cid:durableId="95440656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7D"/>
    <w:rsid w:val="0000092E"/>
    <w:rsid w:val="00000E7D"/>
    <w:rsid w:val="00012A83"/>
    <w:rsid w:val="00017C3C"/>
    <w:rsid w:val="00021F2E"/>
    <w:rsid w:val="00026EAE"/>
    <w:rsid w:val="0003123C"/>
    <w:rsid w:val="00032A10"/>
    <w:rsid w:val="00043FFE"/>
    <w:rsid w:val="00044074"/>
    <w:rsid w:val="0004430C"/>
    <w:rsid w:val="00066DE2"/>
    <w:rsid w:val="00074801"/>
    <w:rsid w:val="00077931"/>
    <w:rsid w:val="00084E91"/>
    <w:rsid w:val="000900B6"/>
    <w:rsid w:val="000A649E"/>
    <w:rsid w:val="000A7626"/>
    <w:rsid w:val="000B2D28"/>
    <w:rsid w:val="000B5DA2"/>
    <w:rsid w:val="000C1C28"/>
    <w:rsid w:val="000C5872"/>
    <w:rsid w:val="000D301B"/>
    <w:rsid w:val="000E0979"/>
    <w:rsid w:val="000E1544"/>
    <w:rsid w:val="000F47C0"/>
    <w:rsid w:val="001155CE"/>
    <w:rsid w:val="001225D9"/>
    <w:rsid w:val="0012403E"/>
    <w:rsid w:val="00124370"/>
    <w:rsid w:val="00160392"/>
    <w:rsid w:val="00164319"/>
    <w:rsid w:val="001777E0"/>
    <w:rsid w:val="001A5429"/>
    <w:rsid w:val="001D1C22"/>
    <w:rsid w:val="001E11F1"/>
    <w:rsid w:val="001E1E58"/>
    <w:rsid w:val="002063B3"/>
    <w:rsid w:val="00206719"/>
    <w:rsid w:val="00207A17"/>
    <w:rsid w:val="00240312"/>
    <w:rsid w:val="00247B17"/>
    <w:rsid w:val="00252E4A"/>
    <w:rsid w:val="00262538"/>
    <w:rsid w:val="002642A8"/>
    <w:rsid w:val="0029136B"/>
    <w:rsid w:val="002955AB"/>
    <w:rsid w:val="002A137B"/>
    <w:rsid w:val="0031130D"/>
    <w:rsid w:val="00314A6F"/>
    <w:rsid w:val="00321643"/>
    <w:rsid w:val="00334394"/>
    <w:rsid w:val="00347AF5"/>
    <w:rsid w:val="00360F98"/>
    <w:rsid w:val="00362478"/>
    <w:rsid w:val="003639D2"/>
    <w:rsid w:val="00374421"/>
    <w:rsid w:val="00396BA9"/>
    <w:rsid w:val="003A1203"/>
    <w:rsid w:val="003B5758"/>
    <w:rsid w:val="003C01B2"/>
    <w:rsid w:val="003D59A7"/>
    <w:rsid w:val="003D6AFD"/>
    <w:rsid w:val="003E4D50"/>
    <w:rsid w:val="003E78A7"/>
    <w:rsid w:val="003F0714"/>
    <w:rsid w:val="003F13B0"/>
    <w:rsid w:val="003F5F4A"/>
    <w:rsid w:val="00403423"/>
    <w:rsid w:val="004262DD"/>
    <w:rsid w:val="0042646F"/>
    <w:rsid w:val="00435096"/>
    <w:rsid w:val="004411FB"/>
    <w:rsid w:val="00443212"/>
    <w:rsid w:val="00493EC0"/>
    <w:rsid w:val="00495909"/>
    <w:rsid w:val="004B5251"/>
    <w:rsid w:val="004C0453"/>
    <w:rsid w:val="004C432D"/>
    <w:rsid w:val="004C7B3E"/>
    <w:rsid w:val="00513832"/>
    <w:rsid w:val="00526C37"/>
    <w:rsid w:val="00533047"/>
    <w:rsid w:val="00567626"/>
    <w:rsid w:val="005708A3"/>
    <w:rsid w:val="00577B45"/>
    <w:rsid w:val="005854DB"/>
    <w:rsid w:val="005919AF"/>
    <w:rsid w:val="005A20E2"/>
    <w:rsid w:val="005B6A1A"/>
    <w:rsid w:val="005C7E0C"/>
    <w:rsid w:val="005D2146"/>
    <w:rsid w:val="005F6388"/>
    <w:rsid w:val="006329E1"/>
    <w:rsid w:val="00633E73"/>
    <w:rsid w:val="00645D7E"/>
    <w:rsid w:val="00655308"/>
    <w:rsid w:val="00664450"/>
    <w:rsid w:val="0068490E"/>
    <w:rsid w:val="00685B4E"/>
    <w:rsid w:val="006936EB"/>
    <w:rsid w:val="006B048A"/>
    <w:rsid w:val="006B2383"/>
    <w:rsid w:val="006C4D5C"/>
    <w:rsid w:val="006D0144"/>
    <w:rsid w:val="006E208B"/>
    <w:rsid w:val="006E3FC8"/>
    <w:rsid w:val="006E6C9B"/>
    <w:rsid w:val="006F38DB"/>
    <w:rsid w:val="007157EF"/>
    <w:rsid w:val="0073670F"/>
    <w:rsid w:val="00740FCE"/>
    <w:rsid w:val="00753E67"/>
    <w:rsid w:val="00763F5A"/>
    <w:rsid w:val="0078010D"/>
    <w:rsid w:val="007811A9"/>
    <w:rsid w:val="00784AB5"/>
    <w:rsid w:val="007B17C4"/>
    <w:rsid w:val="007B1F5A"/>
    <w:rsid w:val="007B3AB6"/>
    <w:rsid w:val="007B5AFF"/>
    <w:rsid w:val="007C136F"/>
    <w:rsid w:val="007C5AF4"/>
    <w:rsid w:val="007C6624"/>
    <w:rsid w:val="007D2B95"/>
    <w:rsid w:val="007D40E3"/>
    <w:rsid w:val="007D5767"/>
    <w:rsid w:val="007F793B"/>
    <w:rsid w:val="00813EC8"/>
    <w:rsid w:val="00817F8C"/>
    <w:rsid w:val="00823E3B"/>
    <w:rsid w:val="0082491D"/>
    <w:rsid w:val="0083428B"/>
    <w:rsid w:val="00852FA7"/>
    <w:rsid w:val="00876F99"/>
    <w:rsid w:val="008820B3"/>
    <w:rsid w:val="00886169"/>
    <w:rsid w:val="0089410F"/>
    <w:rsid w:val="008965F6"/>
    <w:rsid w:val="008A2B5E"/>
    <w:rsid w:val="008D3386"/>
    <w:rsid w:val="008F704C"/>
    <w:rsid w:val="0090206C"/>
    <w:rsid w:val="00902998"/>
    <w:rsid w:val="00912C1B"/>
    <w:rsid w:val="0092125E"/>
    <w:rsid w:val="00924319"/>
    <w:rsid w:val="009355C2"/>
    <w:rsid w:val="00952A7A"/>
    <w:rsid w:val="00974BF8"/>
    <w:rsid w:val="009A3B33"/>
    <w:rsid w:val="009A45A0"/>
    <w:rsid w:val="009B35B5"/>
    <w:rsid w:val="009B3A56"/>
    <w:rsid w:val="009B4773"/>
    <w:rsid w:val="009D2556"/>
    <w:rsid w:val="00A371D8"/>
    <w:rsid w:val="00A630FD"/>
    <w:rsid w:val="00A67285"/>
    <w:rsid w:val="00A74908"/>
    <w:rsid w:val="00A91213"/>
    <w:rsid w:val="00A960DC"/>
    <w:rsid w:val="00AA29B1"/>
    <w:rsid w:val="00AA387F"/>
    <w:rsid w:val="00AA66D7"/>
    <w:rsid w:val="00AC3653"/>
    <w:rsid w:val="00AE0241"/>
    <w:rsid w:val="00AE5008"/>
    <w:rsid w:val="00AF0A31"/>
    <w:rsid w:val="00AF7F5A"/>
    <w:rsid w:val="00B10589"/>
    <w:rsid w:val="00B12D81"/>
    <w:rsid w:val="00B26302"/>
    <w:rsid w:val="00B327F5"/>
    <w:rsid w:val="00B37B3B"/>
    <w:rsid w:val="00B44C47"/>
    <w:rsid w:val="00B57756"/>
    <w:rsid w:val="00B57F4F"/>
    <w:rsid w:val="00B7636D"/>
    <w:rsid w:val="00B80CF1"/>
    <w:rsid w:val="00BA2A38"/>
    <w:rsid w:val="00BA31C4"/>
    <w:rsid w:val="00BB02E6"/>
    <w:rsid w:val="00BD0C60"/>
    <w:rsid w:val="00C0037B"/>
    <w:rsid w:val="00C17BCF"/>
    <w:rsid w:val="00C3246A"/>
    <w:rsid w:val="00C55B03"/>
    <w:rsid w:val="00C64E5D"/>
    <w:rsid w:val="00C65564"/>
    <w:rsid w:val="00CA61D8"/>
    <w:rsid w:val="00CD1D98"/>
    <w:rsid w:val="00CE23BA"/>
    <w:rsid w:val="00CF1267"/>
    <w:rsid w:val="00D13200"/>
    <w:rsid w:val="00D26769"/>
    <w:rsid w:val="00D27AF8"/>
    <w:rsid w:val="00D6543F"/>
    <w:rsid w:val="00D74E0C"/>
    <w:rsid w:val="00D8068C"/>
    <w:rsid w:val="00D94688"/>
    <w:rsid w:val="00DA2D18"/>
    <w:rsid w:val="00DB5A2E"/>
    <w:rsid w:val="00DC0528"/>
    <w:rsid w:val="00DC1104"/>
    <w:rsid w:val="00DC7466"/>
    <w:rsid w:val="00DC7E1C"/>
    <w:rsid w:val="00DE65A2"/>
    <w:rsid w:val="00DF2DCC"/>
    <w:rsid w:val="00E01D0E"/>
    <w:rsid w:val="00E16215"/>
    <w:rsid w:val="00E31650"/>
    <w:rsid w:val="00E35169"/>
    <w:rsid w:val="00E53724"/>
    <w:rsid w:val="00E552C8"/>
    <w:rsid w:val="00E6512E"/>
    <w:rsid w:val="00E75006"/>
    <w:rsid w:val="00E84350"/>
    <w:rsid w:val="00E85863"/>
    <w:rsid w:val="00E91AE4"/>
    <w:rsid w:val="00EA431D"/>
    <w:rsid w:val="00EC4BCD"/>
    <w:rsid w:val="00F217D3"/>
    <w:rsid w:val="00F33F5E"/>
    <w:rsid w:val="00F60840"/>
    <w:rsid w:val="00F75B86"/>
    <w:rsid w:val="00F77933"/>
    <w:rsid w:val="00F8411A"/>
    <w:rsid w:val="00F95BD5"/>
    <w:rsid w:val="00FB1673"/>
    <w:rsid w:val="00FB315C"/>
    <w:rsid w:val="00FC1405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810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1D8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4DB"/>
    <w:pPr>
      <w:keepNext/>
      <w:keepLines/>
      <w:pBdr>
        <w:bottom w:val="single" w:sz="24" w:space="4" w:color="64B2C1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0C5361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5D6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8D9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HeaderChar">
    <w:name w:val="Header Char"/>
    <w:basedOn w:val="DefaultParagraphFont"/>
    <w:link w:val="Header"/>
    <w:uiPriority w:val="99"/>
    <w:rsid w:val="00A67285"/>
    <w:rPr>
      <w:rFonts w:cstheme="minorHAnsi"/>
      <w:i/>
      <w:color w:val="331D01"/>
      <w:sz w:val="24"/>
    </w:rPr>
  </w:style>
  <w:style w:type="paragraph" w:styleId="Footer">
    <w:name w:val="footer"/>
    <w:basedOn w:val="Normal"/>
    <w:link w:val="FooterChar"/>
    <w:uiPriority w:val="99"/>
    <w:rsid w:val="005C7E0C"/>
    <w:pPr>
      <w:pBdr>
        <w:top w:val="single" w:sz="8" w:space="1" w:color="64B2C1" w:themeColor="background2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C7E0C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5854DB"/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semiHidden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semiHidden/>
    <w:qFormat/>
    <w:rsid w:val="00A67285"/>
    <w:rPr>
      <w:rFonts w:asciiTheme="majorHAnsi" w:hAnsiTheme="majorHAnsi"/>
      <w:b/>
      <w:i/>
      <w:color w:val="107082" w:themeColor="accent2"/>
      <w:sz w:val="28"/>
    </w:rPr>
  </w:style>
  <w:style w:type="character" w:styleId="Emphasis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285"/>
    <w:rPr>
      <w:rFonts w:asciiTheme="majorHAnsi" w:hAnsiTheme="majorHAnsi"/>
      <w:b/>
      <w:color w:val="0C5361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295D6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3E8D9C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64B2C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O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yperlink">
    <w:name w:val="Hyperlink"/>
    <w:basedOn w:val="DefaultParagraphFont"/>
    <w:uiPriority w:val="99"/>
    <w:semiHidden/>
    <w:rsid w:val="001E1E58"/>
    <w:rPr>
      <w:color w:val="0000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semiHidden/>
    <w:rsid w:val="0003123C"/>
    <w:pPr>
      <w:numPr>
        <w:numId w:val="1"/>
      </w:numPr>
      <w:spacing w:before="0" w:after="200" w:line="276" w:lineRule="auto"/>
      <w:ind w:left="340" w:hanging="340"/>
    </w:pPr>
  </w:style>
  <w:style w:type="paragraph" w:styleId="ListNumber">
    <w:name w:val="List Number"/>
    <w:basedOn w:val="Normal"/>
    <w:uiPriority w:val="99"/>
    <w:qFormat/>
    <w:rsid w:val="00685B4E"/>
    <w:pPr>
      <w:numPr>
        <w:numId w:val="6"/>
      </w:numPr>
      <w:spacing w:before="0" w:line="276" w:lineRule="auto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semiHidden/>
    <w:qFormat/>
    <w:rsid w:val="00BA31C4"/>
    <w:rPr>
      <w:b/>
      <w:bCs/>
    </w:rPr>
  </w:style>
  <w:style w:type="paragraph" w:styleId="ListBullet2">
    <w:name w:val="List Bullet 2"/>
    <w:basedOn w:val="Normal"/>
    <w:uiPriority w:val="99"/>
    <w:semiHidden/>
    <w:rsid w:val="00D27AF8"/>
    <w:pPr>
      <w:numPr>
        <w:numId w:val="7"/>
      </w:numPr>
      <w:spacing w:before="0"/>
    </w:pPr>
  </w:style>
  <w:style w:type="paragraph" w:customStyle="1" w:styleId="Graphheading1">
    <w:name w:val="Graph heading 1"/>
    <w:basedOn w:val="Normal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Graphheading2">
    <w:name w:val="Graph heading 2"/>
    <w:basedOn w:val="Normal"/>
    <w:semiHidden/>
    <w:qFormat/>
    <w:rsid w:val="00664450"/>
    <w:pPr>
      <w:spacing w:after="60" w:line="240" w:lineRule="auto"/>
    </w:pPr>
    <w:rPr>
      <w:b/>
      <w:color w:val="107082" w:themeColor="accent5"/>
    </w:rPr>
  </w:style>
  <w:style w:type="paragraph" w:customStyle="1" w:styleId="Graphheading3">
    <w:name w:val="Graph heading 3"/>
    <w:basedOn w:val="Normal"/>
    <w:semiHidden/>
    <w:qFormat/>
    <w:rsid w:val="00664450"/>
    <w:pPr>
      <w:spacing w:after="60" w:line="240" w:lineRule="auto"/>
    </w:pPr>
    <w:rPr>
      <w:b/>
      <w:color w:val="F99927" w:themeColor="accent6"/>
    </w:rPr>
  </w:style>
  <w:style w:type="paragraph" w:customStyle="1" w:styleId="Graphheading4">
    <w:name w:val="Graph heading 4"/>
    <w:basedOn w:val="Normal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Graphbullet">
    <w:name w:val="Graph bullet"/>
    <w:basedOn w:val="Normal"/>
    <w:semiHidden/>
    <w:qFormat/>
    <w:rsid w:val="008965F6"/>
    <w:pPr>
      <w:numPr>
        <w:numId w:val="2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semiHidden/>
    <w:qFormat/>
    <w:rsid w:val="008965F6"/>
    <w:pPr>
      <w:numPr>
        <w:numId w:val="4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semiHidden/>
    <w:qFormat/>
    <w:rsid w:val="008965F6"/>
    <w:pPr>
      <w:numPr>
        <w:numId w:val="3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semiHidden/>
    <w:qFormat/>
    <w:rsid w:val="008965F6"/>
    <w:pPr>
      <w:numPr>
        <w:numId w:val="5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ListNumber2">
    <w:name w:val="List Number 2"/>
    <w:basedOn w:val="Normal"/>
    <w:uiPriority w:val="99"/>
    <w:qFormat/>
    <w:rsid w:val="00685B4E"/>
    <w:pPr>
      <w:numPr>
        <w:ilvl w:val="1"/>
        <w:numId w:val="6"/>
      </w:numPr>
      <w:spacing w:before="0" w:line="271" w:lineRule="auto"/>
    </w:pPr>
  </w:style>
  <w:style w:type="paragraph" w:customStyle="1" w:styleId="Checkbox">
    <w:name w:val="Checkbox"/>
    <w:basedOn w:val="Normal"/>
    <w:qFormat/>
    <w:rsid w:val="00A67285"/>
    <w:pPr>
      <w:spacing w:before="0" w:after="0"/>
    </w:pPr>
  </w:style>
  <w:style w:type="paragraph" w:customStyle="1" w:styleId="Header1">
    <w:name w:val="Header 1"/>
    <w:basedOn w:val="Normal"/>
    <w:next w:val="Normal"/>
    <w:link w:val="Header1Char"/>
    <w:uiPriority w:val="99"/>
    <w:qFormat/>
    <w:rsid w:val="003639D2"/>
    <w:pPr>
      <w:spacing w:before="0" w:after="0" w:line="240" w:lineRule="auto"/>
    </w:pPr>
    <w:rPr>
      <w:rFonts w:asciiTheme="majorHAnsi" w:hAnsiTheme="majorHAnsi"/>
      <w:b/>
      <w:caps/>
      <w:color w:val="107082" w:themeColor="accent2"/>
      <w:sz w:val="28"/>
    </w:rPr>
  </w:style>
  <w:style w:type="character" w:customStyle="1" w:styleId="Header1Char">
    <w:name w:val="Header 1 Char"/>
    <w:basedOn w:val="DefaultParagraphFont"/>
    <w:link w:val="Header1"/>
    <w:uiPriority w:val="99"/>
    <w:rsid w:val="00A371D8"/>
    <w:rPr>
      <w:rFonts w:asciiTheme="majorHAnsi" w:hAnsiTheme="majorHAnsi"/>
      <w:b/>
      <w:caps/>
      <w:color w:val="107082" w:themeColor="accent2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CE2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kul\AppData\Roaming\Microsoft\Templates\Small%20business%20star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DD07B1D4B1433B87C8BCEE121F5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8DA8A-F3C1-46FA-A86A-E5FC3F0A44F2}"/>
      </w:docPartPr>
      <w:docPartBody>
        <w:p w:rsidR="00BE266A" w:rsidRDefault="00BE266A">
          <w:pPr>
            <w:pStyle w:val="40DD07B1D4B1433B87C8BCEE121F51B4"/>
          </w:pPr>
          <w:r w:rsidRPr="003639D2">
            <w:t>Startup Checklist</w:t>
          </w:r>
        </w:p>
      </w:docPartBody>
    </w:docPart>
    <w:docPart>
      <w:docPartPr>
        <w:name w:val="8D9F13FEA6CB40758C3E0F784DF7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83751-BD40-43D0-A153-0931B41EDD29}"/>
      </w:docPartPr>
      <w:docPartBody>
        <w:p w:rsidR="00BE266A" w:rsidRDefault="00BE266A">
          <w:pPr>
            <w:pStyle w:val="8D9F13FEA6CB40758C3E0F784DF701EF"/>
          </w:pPr>
          <w:r w:rsidRPr="00207A17">
            <w:t>Let the local or regional press know you are opening and when.</w:t>
          </w:r>
        </w:p>
      </w:docPartBody>
    </w:docPart>
    <w:docPart>
      <w:docPartPr>
        <w:name w:val="93E115EC18F04A28AC2D92583B9D2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42CD3-1452-4BEC-9F3A-F345CA4CDF4F}"/>
      </w:docPartPr>
      <w:docPartBody>
        <w:p w:rsidR="00BE266A" w:rsidRDefault="00F84151" w:rsidP="00F84151">
          <w:pPr>
            <w:pStyle w:val="93E115EC18F04A28AC2D92583B9D2373"/>
          </w:pPr>
          <w:r w:rsidRPr="005C7E0C">
            <w:t>Create a business plan: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51"/>
    <w:rsid w:val="00465CAD"/>
    <w:rsid w:val="009615F1"/>
    <w:rsid w:val="00A46A9D"/>
    <w:rsid w:val="00BE266A"/>
    <w:rsid w:val="00F57992"/>
    <w:rsid w:val="00F8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DD07B1D4B1433B87C8BCEE121F51B4">
    <w:name w:val="40DD07B1D4B1433B87C8BCEE121F51B4"/>
  </w:style>
  <w:style w:type="paragraph" w:customStyle="1" w:styleId="8D9F13FEA6CB40758C3E0F784DF701EF">
    <w:name w:val="8D9F13FEA6CB40758C3E0F784DF701EF"/>
  </w:style>
  <w:style w:type="paragraph" w:customStyle="1" w:styleId="93E115EC18F04A28AC2D92583B9D2373">
    <w:name w:val="93E115EC18F04A28AC2D92583B9D2373"/>
    <w:rsid w:val="00F84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64B2C1"/>
      </a:accent1>
      <a:accent2>
        <a:srgbClr val="107082"/>
      </a:accent2>
      <a:accent3>
        <a:srgbClr val="054854"/>
      </a:accent3>
      <a:accent4>
        <a:srgbClr val="00AEEF"/>
      </a:accent4>
      <a:accent5>
        <a:srgbClr val="107082"/>
      </a:accent5>
      <a:accent6>
        <a:srgbClr val="F99927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B0036D-8DA9-4D7D-BF06-842080EC8F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9B6AF4-E925-4A75-A45E-1B6610FC1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AE156F-FAD6-48D0-AB60-1722333C836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9E3B718-8B27-48AF-8E10-37ABDC429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startup checklist</Template>
  <TotalTime>0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Cloud Retailer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 Retailer</dc:title>
  <dc:subject/>
  <dc:creator/>
  <cp:keywords/>
  <dc:description/>
  <cp:lastModifiedBy/>
  <cp:revision>1</cp:revision>
  <dcterms:created xsi:type="dcterms:W3CDTF">2023-12-15T16:45:00Z</dcterms:created>
  <dcterms:modified xsi:type="dcterms:W3CDTF">2023-12-15T17:30:00Z</dcterms:modified>
  <cp:contentStatus>Groundwork Checklist (DELL)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