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68490E" w14:paraId="3DD1E7B2" w14:textId="77777777" w:rsidTr="00852FA7">
        <w:trPr>
          <w:trHeight w:val="648"/>
        </w:trPr>
        <w:tc>
          <w:tcPr>
            <w:tcW w:w="9350" w:type="dxa"/>
            <w:gridSpan w:val="3"/>
            <w:vAlign w:val="center"/>
          </w:tcPr>
          <w:p w14:paraId="29E47E66" w14:textId="181E6ACD" w:rsidR="005854DB" w:rsidRPr="0068490E" w:rsidRDefault="00000E7D" w:rsidP="005854DB">
            <w:pPr>
              <w:pStyle w:val="Title"/>
            </w:pPr>
            <w:bookmarkStart w:id="0" w:name="_Toc800529"/>
            <w:r w:rsidRPr="0068490E">
              <w:rPr>
                <w:noProof/>
              </w:rPr>
              <w:drawing>
                <wp:inline distT="0" distB="0" distL="0" distR="0" wp14:anchorId="61F3F524" wp14:editId="4DA1A79E">
                  <wp:extent cx="2438400" cy="392124"/>
                  <wp:effectExtent l="0" t="0" r="0" b="8255"/>
                  <wp:docPr id="2002323084" name="Picture 2" descr="A white and blu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323084" name="Picture 2" descr="A white and blue logo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970" cy="39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4DB" w:rsidRPr="0068490E" w14:paraId="2A7A1EC1" w14:textId="77777777" w:rsidTr="00000E7D">
        <w:trPr>
          <w:trHeight w:val="144"/>
        </w:trPr>
        <w:tc>
          <w:tcPr>
            <w:tcW w:w="1440" w:type="dxa"/>
            <w:shd w:val="clear" w:color="auto" w:fill="auto"/>
          </w:tcPr>
          <w:p w14:paraId="38B26CEF" w14:textId="77777777" w:rsidR="005854DB" w:rsidRPr="0068490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107082" w:themeFill="accent2"/>
            <w:vAlign w:val="center"/>
          </w:tcPr>
          <w:p w14:paraId="3009DB6D" w14:textId="77777777" w:rsidR="005854DB" w:rsidRPr="0068490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0533ACD5" w14:textId="77777777" w:rsidR="005854DB" w:rsidRPr="0068490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68490E" w14:paraId="0C39D424" w14:textId="77777777" w:rsidTr="007C6624">
        <w:trPr>
          <w:trHeight w:val="1008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sz w:val="28"/>
                <w:szCs w:val="28"/>
              </w:rPr>
              <w:alias w:val="Subtitle"/>
              <w:tag w:val=""/>
              <w:id w:val="1073854703"/>
              <w:placeholder>
                <w:docPart w:val="40DD07B1D4B1433B87C8BCEE121F51B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29FA8E82" w14:textId="7E7968A4" w:rsidR="005854DB" w:rsidRPr="0068490E" w:rsidRDefault="00000E7D" w:rsidP="005854DB">
                <w:pPr>
                  <w:pStyle w:val="Subtitle"/>
                  <w:rPr>
                    <w:sz w:val="28"/>
                    <w:szCs w:val="28"/>
                  </w:rPr>
                </w:pPr>
                <w:r w:rsidRPr="0068490E">
                  <w:rPr>
                    <w:sz w:val="28"/>
                    <w:szCs w:val="28"/>
                  </w:rPr>
                  <w:t>Groundwork Checklist</w:t>
                </w:r>
                <w:r w:rsidR="000D301B">
                  <w:rPr>
                    <w:sz w:val="28"/>
                    <w:szCs w:val="28"/>
                  </w:rPr>
                  <w:t xml:space="preserve"> (</w:t>
                </w:r>
                <w:r w:rsidR="00B66520">
                  <w:rPr>
                    <w:sz w:val="28"/>
                    <w:szCs w:val="28"/>
                  </w:rPr>
                  <w:t>All</w:t>
                </w:r>
                <w:r w:rsidR="001F4326">
                  <w:rPr>
                    <w:sz w:val="28"/>
                    <w:szCs w:val="28"/>
                  </w:rPr>
                  <w:t>-</w:t>
                </w:r>
                <w:r w:rsidR="00B66520">
                  <w:rPr>
                    <w:sz w:val="28"/>
                    <w:szCs w:val="28"/>
                  </w:rPr>
                  <w:t>in</w:t>
                </w:r>
                <w:r w:rsidR="001F4326">
                  <w:rPr>
                    <w:sz w:val="28"/>
                    <w:szCs w:val="28"/>
                  </w:rPr>
                  <w:t>-</w:t>
                </w:r>
                <w:r w:rsidR="00B66520">
                  <w:rPr>
                    <w:sz w:val="28"/>
                    <w:szCs w:val="28"/>
                  </w:rPr>
                  <w:t>one</w:t>
                </w:r>
                <w:r w:rsidR="000D301B">
                  <w:rPr>
                    <w:sz w:val="28"/>
                    <w:szCs w:val="28"/>
                  </w:rPr>
                  <w:t>)</w:t>
                </w:r>
              </w:p>
            </w:sdtContent>
          </w:sdt>
        </w:tc>
      </w:tr>
    </w:tbl>
    <w:bookmarkEnd w:id="0"/>
    <w:p w14:paraId="218C246C" w14:textId="05C38799" w:rsidR="00BD0C60" w:rsidRPr="0068490E" w:rsidRDefault="00C55B03" w:rsidP="005854DB">
      <w:pPr>
        <w:pStyle w:val="Heading1"/>
      </w:pPr>
      <w:r w:rsidRPr="0068490E">
        <w:t>Devices</w:t>
      </w:r>
    </w:p>
    <w:tbl>
      <w:tblPr>
        <w:tblW w:w="99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9"/>
        <w:gridCol w:w="3826"/>
        <w:gridCol w:w="3780"/>
        <w:gridCol w:w="1980"/>
      </w:tblGrid>
      <w:tr w:rsidR="00763F5A" w:rsidRPr="0068490E" w14:paraId="7F8F9FA9" w14:textId="72F8FDA8" w:rsidTr="00763F5A">
        <w:trPr>
          <w:trHeight w:val="301"/>
        </w:trPr>
        <w:tc>
          <w:tcPr>
            <w:tcW w:w="399" w:type="dxa"/>
          </w:tcPr>
          <w:p w14:paraId="185E17AE" w14:textId="390D957D" w:rsidR="00763F5A" w:rsidRPr="0068490E" w:rsidRDefault="00763F5A" w:rsidP="0068490E">
            <w:pPr>
              <w:pStyle w:val="Checkbox"/>
              <w:spacing w:line="480" w:lineRule="auto"/>
            </w:pPr>
          </w:p>
        </w:tc>
        <w:tc>
          <w:tcPr>
            <w:tcW w:w="3826" w:type="dxa"/>
          </w:tcPr>
          <w:p w14:paraId="6CBF3CE2" w14:textId="70DF9E66" w:rsidR="00763F5A" w:rsidRPr="0068490E" w:rsidRDefault="00763F5A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ind w:left="360"/>
            </w:pPr>
          </w:p>
        </w:tc>
        <w:tc>
          <w:tcPr>
            <w:tcW w:w="3780" w:type="dxa"/>
          </w:tcPr>
          <w:p w14:paraId="52D45DE8" w14:textId="7ED296FA" w:rsidR="00763F5A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Comments</w:t>
            </w:r>
          </w:p>
        </w:tc>
        <w:tc>
          <w:tcPr>
            <w:tcW w:w="1980" w:type="dxa"/>
          </w:tcPr>
          <w:p w14:paraId="5527F87D" w14:textId="486B2E19" w:rsidR="00763F5A" w:rsidRPr="0068490E" w:rsidRDefault="00763F5A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Included in this shipment</w:t>
            </w:r>
          </w:p>
        </w:tc>
      </w:tr>
      <w:tr w:rsidR="0068490E" w:rsidRPr="0068490E" w14:paraId="6C70FF6F" w14:textId="7974B7E3" w:rsidTr="0068490E">
        <w:trPr>
          <w:trHeight w:val="282"/>
        </w:trPr>
        <w:sdt>
          <w:sdtPr>
            <w:id w:val="-4630456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A91EAA9" w14:textId="6674C136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0AE41E74" w14:textId="77BC426A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Credit Card Terminal</w:t>
            </w:r>
          </w:p>
        </w:tc>
        <w:tc>
          <w:tcPr>
            <w:tcW w:w="3780" w:type="dxa"/>
          </w:tcPr>
          <w:p w14:paraId="41E17A4E" w14:textId="3BD0F6C3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-957570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DBF6F90" w14:textId="38236B8B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7A5A58EE" w14:textId="77777777" w:rsidTr="0068490E">
        <w:trPr>
          <w:trHeight w:val="301"/>
        </w:trPr>
        <w:sdt>
          <w:sdtPr>
            <w:id w:val="-298760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14B138F6" w14:textId="69FAE434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6DE2ECBD" w14:textId="3E151ADB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Terminal Counter Mount </w:t>
            </w:r>
          </w:p>
        </w:tc>
        <w:tc>
          <w:tcPr>
            <w:tcW w:w="3780" w:type="dxa"/>
          </w:tcPr>
          <w:p w14:paraId="4C91F32B" w14:textId="58C64FD6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0020844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35A0F16B" w14:textId="021DCEC4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34AE9029" w14:textId="2F81F659" w:rsidTr="0068490E">
        <w:trPr>
          <w:trHeight w:val="442"/>
        </w:trPr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7826FFDD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0B32BDF8" w14:textId="1EC150A2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Cash Drawer</w:t>
            </w:r>
          </w:p>
        </w:tc>
        <w:tc>
          <w:tcPr>
            <w:tcW w:w="3780" w:type="dxa"/>
          </w:tcPr>
          <w:p w14:paraId="73380AEB" w14:textId="79289099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-13995938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27D4760C" w14:textId="13670BB0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1F360668" w14:textId="1CC1694D" w:rsidTr="0068490E">
        <w:trPr>
          <w:trHeight w:val="442"/>
        </w:trPr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27DD5029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7058F182" w14:textId="1D7D682E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Barcode Scanner </w:t>
            </w:r>
          </w:p>
        </w:tc>
        <w:tc>
          <w:tcPr>
            <w:tcW w:w="3780" w:type="dxa"/>
          </w:tcPr>
          <w:p w14:paraId="6E07E72E" w14:textId="7F20C840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9514363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2F178A1" w14:textId="4807CB1D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4A43BF06" w14:textId="77777777" w:rsidTr="0068490E">
        <w:trPr>
          <w:trHeight w:val="442"/>
        </w:trPr>
        <w:sdt>
          <w:sdtPr>
            <w:id w:val="127946125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07D71273" w14:textId="58CE8AA1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60EB8790" w14:textId="70456960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Customer Facing </w:t>
            </w:r>
            <w:r w:rsidR="00012107">
              <w:t>Display</w:t>
            </w:r>
          </w:p>
        </w:tc>
        <w:tc>
          <w:tcPr>
            <w:tcW w:w="3780" w:type="dxa"/>
          </w:tcPr>
          <w:p w14:paraId="5A0867D2" w14:textId="4F257373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20789321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6BC8B95" w14:textId="628316A3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33819739" w14:textId="12D3BBDE" w:rsidTr="0068490E">
        <w:trPr>
          <w:trHeight w:val="442"/>
        </w:trPr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AA47B48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531A5026" w14:textId="08AF651F" w:rsidR="0068490E" w:rsidRPr="0068490E" w:rsidRDefault="00B66520" w:rsidP="0068490E">
            <w:pPr>
              <w:pStyle w:val="ListNumber"/>
              <w:spacing w:line="480" w:lineRule="auto"/>
            </w:pPr>
            <w:r>
              <w:t>All-in-one computer</w:t>
            </w:r>
          </w:p>
        </w:tc>
        <w:tc>
          <w:tcPr>
            <w:tcW w:w="3780" w:type="dxa"/>
          </w:tcPr>
          <w:p w14:paraId="4C600822" w14:textId="623C3ED9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-4885571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5FDAF8CE" w14:textId="0F83BFC1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0B6AAD41" w14:textId="6E87E9C6" w:rsidTr="0068490E">
        <w:trPr>
          <w:trHeight w:val="442"/>
        </w:trPr>
        <w:sdt>
          <w:sdtPr>
            <w:id w:val="-799915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BF15AD6" w14:textId="6B0A1A41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35369E7B" w14:textId="19450783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Mouse </w:t>
            </w:r>
          </w:p>
        </w:tc>
        <w:tc>
          <w:tcPr>
            <w:tcW w:w="3780" w:type="dxa"/>
          </w:tcPr>
          <w:p w14:paraId="7123AC57" w14:textId="1C9532A2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82801165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6F204331" w14:textId="1B24E2F6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063CA3ED" w14:textId="43BEAF27" w:rsidTr="0068490E">
        <w:trPr>
          <w:trHeight w:val="426"/>
        </w:trPr>
        <w:sdt>
          <w:sdtPr>
            <w:id w:val="6685940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CC79886" w14:textId="6DDB5F8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40332C70" w14:textId="083DF174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Keyboard </w:t>
            </w:r>
          </w:p>
        </w:tc>
        <w:tc>
          <w:tcPr>
            <w:tcW w:w="3780" w:type="dxa"/>
          </w:tcPr>
          <w:p w14:paraId="4C9F6E6E" w14:textId="69050043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8842031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5524ADB" w14:textId="00976F8F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6C453B79" w14:textId="77777777" w:rsidTr="0068490E">
        <w:trPr>
          <w:trHeight w:val="426"/>
        </w:trPr>
        <w:tc>
          <w:tcPr>
            <w:tcW w:w="399" w:type="dxa"/>
          </w:tcPr>
          <w:p w14:paraId="7D9BADD2" w14:textId="12EA2EE6" w:rsidR="0068490E" w:rsidRPr="0068490E" w:rsidRDefault="0068490E" w:rsidP="0068490E">
            <w:pPr>
              <w:pStyle w:val="Checkbox"/>
              <w:spacing w:line="480" w:lineRule="auto"/>
            </w:pPr>
            <w:r w:rsidRPr="0068490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826" w:type="dxa"/>
          </w:tcPr>
          <w:p w14:paraId="58683F35" w14:textId="23FD4B8E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USB Hub</w:t>
            </w:r>
          </w:p>
        </w:tc>
        <w:tc>
          <w:tcPr>
            <w:tcW w:w="3780" w:type="dxa"/>
          </w:tcPr>
          <w:p w14:paraId="324DC014" w14:textId="2B0C399D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tc>
          <w:tcPr>
            <w:tcW w:w="1980" w:type="dxa"/>
          </w:tcPr>
          <w:p w14:paraId="6BCE815A" w14:textId="46690BEF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B25F18C" w14:textId="77777777" w:rsidR="00470F83" w:rsidRDefault="00470F83" w:rsidP="00685B4E">
      <w:pPr>
        <w:pStyle w:val="Heading1"/>
      </w:pPr>
    </w:p>
    <w:p w14:paraId="65612AE0" w14:textId="3D29E43E" w:rsidR="00685B4E" w:rsidRPr="0068490E" w:rsidRDefault="0068490E" w:rsidP="00685B4E">
      <w:pPr>
        <w:pStyle w:val="Heading1"/>
      </w:pPr>
      <w:r>
        <w:br/>
      </w:r>
      <w:r w:rsidR="00074801" w:rsidRPr="0068490E">
        <w:t>Connections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68490E" w14:paraId="18AE277F" w14:textId="77777777" w:rsidTr="00074801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87E6C63" w14:textId="77777777" w:rsidR="00A67285" w:rsidRPr="0068490E" w:rsidRDefault="00A67285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25110309" w14:textId="518058DF" w:rsidR="00A67285" w:rsidRPr="0068490E" w:rsidRDefault="00074801" w:rsidP="0068490E">
            <w:pPr>
              <w:pStyle w:val="ListNumber"/>
              <w:numPr>
                <w:ilvl w:val="0"/>
                <w:numId w:val="8"/>
              </w:numPr>
              <w:spacing w:line="480" w:lineRule="auto"/>
            </w:pPr>
            <w:r w:rsidRPr="0068490E">
              <w:t xml:space="preserve">Make sure the hardware is connected properly to the computer </w:t>
            </w:r>
          </w:p>
        </w:tc>
      </w:tr>
      <w:tr w:rsidR="00763F5A" w:rsidRPr="0068490E" w14:paraId="7B2E8161" w14:textId="77777777" w:rsidTr="00074801">
        <w:tc>
          <w:tcPr>
            <w:tcW w:w="450" w:type="dxa"/>
          </w:tcPr>
          <w:p w14:paraId="32E5F7FD" w14:textId="77777777" w:rsidR="00763F5A" w:rsidRPr="0068490E" w:rsidRDefault="00763F5A" w:rsidP="0068490E">
            <w:pPr>
              <w:pStyle w:val="Checkbox"/>
              <w:spacing w:line="480" w:lineRule="auto"/>
            </w:pPr>
          </w:p>
        </w:tc>
        <w:sdt>
          <w:sdtPr>
            <w:id w:val="47141679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B676FD7" w14:textId="126B6BEB" w:rsidR="00763F5A" w:rsidRPr="0068490E" w:rsidRDefault="00763F5A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A3A5729" w14:textId="16418CFF" w:rsidR="00763F5A" w:rsidRPr="0068490E" w:rsidRDefault="00763F5A" w:rsidP="0068490E">
            <w:pPr>
              <w:pStyle w:val="ListNumber2"/>
              <w:spacing w:line="480" w:lineRule="auto"/>
            </w:pPr>
            <w:r w:rsidRPr="0068490E">
              <w:t xml:space="preserve">Customer facing </w:t>
            </w:r>
            <w:r w:rsidR="00012107">
              <w:t>display</w:t>
            </w:r>
            <w:r w:rsidRPr="0068490E">
              <w:t xml:space="preserve"> </w:t>
            </w:r>
          </w:p>
        </w:tc>
      </w:tr>
      <w:tr w:rsidR="00074801" w:rsidRPr="0068490E" w14:paraId="3F50DBF3" w14:textId="77777777" w:rsidTr="00074801">
        <w:tc>
          <w:tcPr>
            <w:tcW w:w="450" w:type="dxa"/>
          </w:tcPr>
          <w:p w14:paraId="7D5B5EB9" w14:textId="77777777" w:rsidR="00074801" w:rsidRPr="0068490E" w:rsidRDefault="00074801" w:rsidP="0068490E">
            <w:pPr>
              <w:pStyle w:val="Checkbox"/>
              <w:spacing w:line="480" w:lineRule="auto"/>
            </w:pPr>
          </w:p>
        </w:tc>
        <w:sdt>
          <w:sdtPr>
            <w:id w:val="20365411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54DCFE6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52D8B97" w14:textId="1E9A85F0" w:rsidR="00074801" w:rsidRPr="0068490E" w:rsidRDefault="00074801" w:rsidP="0068490E">
            <w:pPr>
              <w:pStyle w:val="ListNumber2"/>
              <w:spacing w:line="480" w:lineRule="auto"/>
            </w:pPr>
            <w:r w:rsidRPr="0068490E">
              <w:t>Barcode scanner</w:t>
            </w:r>
          </w:p>
        </w:tc>
      </w:tr>
      <w:tr w:rsidR="00074801" w:rsidRPr="0068490E" w14:paraId="27779FA2" w14:textId="77777777" w:rsidTr="00074801">
        <w:trPr>
          <w:trHeight w:val="288"/>
        </w:trPr>
        <w:tc>
          <w:tcPr>
            <w:tcW w:w="450" w:type="dxa"/>
          </w:tcPr>
          <w:p w14:paraId="151814F1" w14:textId="77777777" w:rsidR="00074801" w:rsidRPr="0068490E" w:rsidRDefault="00074801" w:rsidP="0068490E">
            <w:pPr>
              <w:pStyle w:val="Checkbox"/>
              <w:spacing w:line="480" w:lineRule="auto"/>
            </w:pPr>
          </w:p>
        </w:tc>
        <w:sdt>
          <w:sdtPr>
            <w:id w:val="12875542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7E80D4F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7C536C88" w14:textId="118A80C6" w:rsidR="00074801" w:rsidRPr="0068490E" w:rsidRDefault="00074801" w:rsidP="0068490E">
            <w:pPr>
              <w:pStyle w:val="ListNumber2"/>
              <w:spacing w:line="480" w:lineRule="auto"/>
            </w:pPr>
            <w:r w:rsidRPr="0068490E">
              <w:t xml:space="preserve">Connect drawer to the </w:t>
            </w:r>
            <w:r w:rsidR="00B66520">
              <w:t>All-in-one computer</w:t>
            </w:r>
          </w:p>
        </w:tc>
      </w:tr>
      <w:tr w:rsidR="00A67285" w:rsidRPr="0068490E" w14:paraId="61AE46F3" w14:textId="77777777" w:rsidTr="00074801">
        <w:tc>
          <w:tcPr>
            <w:tcW w:w="450" w:type="dxa"/>
          </w:tcPr>
          <w:p w14:paraId="6C2DE197" w14:textId="77777777" w:rsidR="00A67285" w:rsidRPr="0068490E" w:rsidRDefault="00A67285" w:rsidP="0068490E">
            <w:pPr>
              <w:pStyle w:val="Checkbox"/>
              <w:spacing w:line="480" w:lineRule="auto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7344F5F" w14:textId="77777777" w:rsidR="00A67285" w:rsidRPr="0068490E" w:rsidRDefault="00A67285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6CD5D08B" w14:textId="6698675A" w:rsidR="00A67285" w:rsidRPr="0068490E" w:rsidRDefault="00074801" w:rsidP="0068490E">
            <w:pPr>
              <w:pStyle w:val="ListNumber2"/>
              <w:spacing w:line="480" w:lineRule="auto"/>
            </w:pPr>
            <w:r w:rsidRPr="0068490E">
              <w:t xml:space="preserve">Mouse </w:t>
            </w:r>
          </w:p>
        </w:tc>
      </w:tr>
      <w:tr w:rsidR="00A67285" w:rsidRPr="0068490E" w14:paraId="0148EC7F" w14:textId="77777777" w:rsidTr="00074801">
        <w:tc>
          <w:tcPr>
            <w:tcW w:w="450" w:type="dxa"/>
          </w:tcPr>
          <w:p w14:paraId="75E4CC30" w14:textId="77777777" w:rsidR="00A67285" w:rsidRPr="0068490E" w:rsidRDefault="00A67285" w:rsidP="0068490E">
            <w:pPr>
              <w:pStyle w:val="Checkbox"/>
              <w:spacing w:line="480" w:lineRule="auto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57A4D90" w14:textId="77777777" w:rsidR="00A67285" w:rsidRPr="0068490E" w:rsidRDefault="00A67285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1FFE7E88" w14:textId="7FC1CC78" w:rsidR="00A67285" w:rsidRPr="0068490E" w:rsidRDefault="00074801" w:rsidP="0068490E">
            <w:pPr>
              <w:pStyle w:val="ListNumber2"/>
              <w:spacing w:line="480" w:lineRule="auto"/>
            </w:pPr>
            <w:r w:rsidRPr="0068490E">
              <w:t xml:space="preserve">Keyboard </w:t>
            </w:r>
          </w:p>
        </w:tc>
      </w:tr>
      <w:tr w:rsidR="00074801" w:rsidRPr="0068490E" w14:paraId="70FA5454" w14:textId="77777777" w:rsidTr="00074801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41D4485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1DA5BA3" w14:textId="726696E8" w:rsidR="00074801" w:rsidRPr="001F4326" w:rsidRDefault="00074801" w:rsidP="001F4326">
            <w:pPr>
              <w:pStyle w:val="ListNumber"/>
              <w:rPr>
                <w:i/>
                <w:iCs/>
                <w:color w:val="002060"/>
                <w:sz w:val="22"/>
                <w:szCs w:val="20"/>
              </w:rPr>
            </w:pPr>
            <w:r w:rsidRPr="0068490E">
              <w:t xml:space="preserve">Connect the Credit Card Terminal </w:t>
            </w:r>
            <w:r w:rsidR="0029136B" w:rsidRPr="0068490E">
              <w:t xml:space="preserve">and the computer </w:t>
            </w:r>
            <w:r w:rsidRPr="0068490E">
              <w:t>to the internet</w:t>
            </w:r>
            <w:r w:rsidR="001F4326">
              <w:br/>
            </w:r>
            <w:r w:rsidR="001F4326" w:rsidRPr="00216436">
              <w:rPr>
                <w:i/>
                <w:iCs/>
                <w:color w:val="002060"/>
                <w:sz w:val="22"/>
                <w:szCs w:val="20"/>
              </w:rPr>
              <w:t>Note: Ethernet cable is not included</w:t>
            </w:r>
          </w:p>
        </w:tc>
      </w:tr>
      <w:tr w:rsidR="0029136B" w:rsidRPr="0068490E" w14:paraId="7EE282EA" w14:textId="77777777" w:rsidTr="00074801">
        <w:trPr>
          <w:trHeight w:val="225"/>
        </w:trPr>
        <w:sdt>
          <w:sdtPr>
            <w:id w:val="-10943981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897C743" w14:textId="3641A731" w:rsidR="0029136B" w:rsidRPr="0068490E" w:rsidRDefault="0029136B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21C432ED" w14:textId="57EF910D" w:rsidR="0029136B" w:rsidRPr="0068490E" w:rsidRDefault="00852FA7" w:rsidP="0068490E">
            <w:pPr>
              <w:pStyle w:val="ListNumber"/>
              <w:spacing w:line="480" w:lineRule="auto"/>
            </w:pPr>
            <w:r w:rsidRPr="0068490E">
              <w:t xml:space="preserve">Connect </w:t>
            </w:r>
            <w:r w:rsidR="0068490E" w:rsidRPr="0068490E">
              <w:t>C</w:t>
            </w:r>
            <w:r w:rsidRPr="0068490E">
              <w:t>omputer</w:t>
            </w:r>
            <w:r w:rsidR="0068490E" w:rsidRPr="0068490E">
              <w:t xml:space="preserve">, USB Hub, </w:t>
            </w:r>
            <w:r w:rsidRPr="0068490E">
              <w:t>and Credit Card Terminal to power</w:t>
            </w:r>
          </w:p>
        </w:tc>
      </w:tr>
    </w:tbl>
    <w:p w14:paraId="349DE8A3" w14:textId="0017E8B0" w:rsidR="00685B4E" w:rsidRPr="0068490E" w:rsidRDefault="00685B4E" w:rsidP="005854DB"/>
    <w:sectPr w:rsidR="00685B4E" w:rsidRPr="0068490E" w:rsidSect="007C662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375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82AB" w14:textId="77777777" w:rsidR="003F028D" w:rsidRDefault="003F028D" w:rsidP="005A20E2">
      <w:pPr>
        <w:spacing w:after="0"/>
      </w:pPr>
      <w:r>
        <w:separator/>
      </w:r>
    </w:p>
    <w:p w14:paraId="4BB9A3B3" w14:textId="77777777" w:rsidR="003F028D" w:rsidRDefault="003F028D"/>
    <w:p w14:paraId="2BC9F21B" w14:textId="77777777" w:rsidR="003F028D" w:rsidRDefault="003F028D" w:rsidP="009B4773"/>
    <w:p w14:paraId="7D59B4BF" w14:textId="77777777" w:rsidR="003F028D" w:rsidRDefault="003F028D" w:rsidP="00513832"/>
  </w:endnote>
  <w:endnote w:type="continuationSeparator" w:id="0">
    <w:p w14:paraId="15C1A58A" w14:textId="77777777" w:rsidR="003F028D" w:rsidRDefault="003F028D" w:rsidP="005A20E2">
      <w:pPr>
        <w:spacing w:after="0"/>
      </w:pPr>
      <w:r>
        <w:continuationSeparator/>
      </w:r>
    </w:p>
    <w:p w14:paraId="40F860FF" w14:textId="77777777" w:rsidR="003F028D" w:rsidRDefault="003F028D"/>
    <w:p w14:paraId="13ADE384" w14:textId="77777777" w:rsidR="003F028D" w:rsidRDefault="003F028D" w:rsidP="009B4773"/>
    <w:p w14:paraId="10FE005E" w14:textId="77777777" w:rsidR="003F028D" w:rsidRDefault="003F028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6CC" w14:textId="77777777" w:rsidR="001F4326" w:rsidRPr="007C6624" w:rsidRDefault="001F4326" w:rsidP="001F4326">
    <w:pPr>
      <w:rPr>
        <w:sz w:val="22"/>
        <w:szCs w:val="20"/>
      </w:rPr>
    </w:pPr>
    <w:r w:rsidRPr="007C6624">
      <w:rPr>
        <w:noProof/>
        <w:sz w:val="22"/>
        <w:szCs w:val="20"/>
      </w:rPr>
      <w:drawing>
        <wp:anchor distT="0" distB="0" distL="114300" distR="114300" simplePos="0" relativeHeight="251702272" behindDoc="0" locked="0" layoutInCell="1" allowOverlap="1" wp14:anchorId="3A41C543" wp14:editId="0839624D">
          <wp:simplePos x="0" y="0"/>
          <wp:positionH relativeFrom="column">
            <wp:posOffset>5542915</wp:posOffset>
          </wp:positionH>
          <wp:positionV relativeFrom="paragraph">
            <wp:posOffset>-234315</wp:posOffset>
          </wp:positionV>
          <wp:extent cx="809625" cy="809625"/>
          <wp:effectExtent l="0" t="0" r="0" b="0"/>
          <wp:wrapNone/>
          <wp:docPr id="748469343" name="Picture 748469343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469343" name="Picture 748469343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624">
      <w:rPr>
        <w:sz w:val="22"/>
        <w:szCs w:val="20"/>
      </w:rPr>
      <w:t>You can also watch this video on how to setup your C14 POS:</w:t>
    </w:r>
  </w:p>
  <w:p w14:paraId="18F050FF" w14:textId="77777777" w:rsidR="001F4326" w:rsidRPr="007C6624" w:rsidRDefault="00000000" w:rsidP="001F4326">
    <w:pPr>
      <w:rPr>
        <w:sz w:val="22"/>
        <w:szCs w:val="20"/>
      </w:rPr>
    </w:pPr>
    <w:hyperlink r:id="rId2" w:history="1">
      <w:r w:rsidR="001F4326" w:rsidRPr="007C6624">
        <w:rPr>
          <w:rStyle w:val="Hyperlink"/>
          <w:sz w:val="22"/>
          <w:szCs w:val="20"/>
        </w:rPr>
        <w:t>https://www.youtube.com/watch?v=Wy7TS4V4SBg</w:t>
      </w:r>
    </w:hyperlink>
  </w:p>
  <w:p w14:paraId="565FF4DE" w14:textId="77777777" w:rsidR="001F4326" w:rsidRPr="00F8411A" w:rsidRDefault="001F4326" w:rsidP="001F4326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>
      <w:t>1</w:t>
    </w:r>
    <w:r w:rsidRPr="00F8411A">
      <w:fldChar w:fldCharType="end"/>
    </w:r>
  </w:p>
  <w:p w14:paraId="5C2D076D" w14:textId="6B77D40A" w:rsidR="00B57756" w:rsidRPr="001F4326" w:rsidRDefault="00B57756" w:rsidP="001F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D09D" w14:textId="77777777" w:rsidR="0068490E" w:rsidRPr="007C6624" w:rsidRDefault="0068490E" w:rsidP="0068490E">
    <w:pPr>
      <w:rPr>
        <w:sz w:val="22"/>
        <w:szCs w:val="20"/>
      </w:rPr>
    </w:pPr>
    <w:r w:rsidRPr="007C6624">
      <w:rPr>
        <w:noProof/>
        <w:sz w:val="22"/>
        <w:szCs w:val="20"/>
      </w:rPr>
      <w:drawing>
        <wp:anchor distT="0" distB="0" distL="114300" distR="114300" simplePos="0" relativeHeight="251700224" behindDoc="0" locked="0" layoutInCell="1" allowOverlap="1" wp14:anchorId="62B3CA6A" wp14:editId="342BFD34">
          <wp:simplePos x="0" y="0"/>
          <wp:positionH relativeFrom="column">
            <wp:posOffset>5542915</wp:posOffset>
          </wp:positionH>
          <wp:positionV relativeFrom="paragraph">
            <wp:posOffset>-234315</wp:posOffset>
          </wp:positionV>
          <wp:extent cx="809625" cy="809625"/>
          <wp:effectExtent l="0" t="0" r="0" b="0"/>
          <wp:wrapNone/>
          <wp:docPr id="2040860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624">
      <w:rPr>
        <w:sz w:val="22"/>
        <w:szCs w:val="20"/>
      </w:rPr>
      <w:t>You can also watch this video on how to setup your C14 POS:</w:t>
    </w:r>
  </w:p>
  <w:p w14:paraId="6B6E09D3" w14:textId="77777777" w:rsidR="0068490E" w:rsidRPr="007C6624" w:rsidRDefault="00000000" w:rsidP="0068490E">
    <w:pPr>
      <w:rPr>
        <w:sz w:val="22"/>
        <w:szCs w:val="20"/>
      </w:rPr>
    </w:pPr>
    <w:hyperlink r:id="rId2" w:history="1">
      <w:r w:rsidR="0068490E" w:rsidRPr="007C6624">
        <w:rPr>
          <w:rStyle w:val="Hyperlink"/>
          <w:sz w:val="22"/>
          <w:szCs w:val="20"/>
        </w:rPr>
        <w:t>https://www.youtube.com/watch?v=Wy7TS4V4SBg</w:t>
      </w:r>
    </w:hyperlink>
  </w:p>
  <w:p w14:paraId="43275F08" w14:textId="77777777" w:rsidR="005854DB" w:rsidRPr="00F8411A" w:rsidRDefault="005854DB" w:rsidP="005854DB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>
      <w:t>2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0F65" w14:textId="77777777" w:rsidR="003F028D" w:rsidRDefault="003F028D" w:rsidP="005A20E2">
      <w:pPr>
        <w:spacing w:after="0"/>
      </w:pPr>
      <w:r>
        <w:separator/>
      </w:r>
    </w:p>
    <w:p w14:paraId="5FFE9239" w14:textId="77777777" w:rsidR="003F028D" w:rsidRDefault="003F028D"/>
    <w:p w14:paraId="443C8147" w14:textId="77777777" w:rsidR="003F028D" w:rsidRDefault="003F028D" w:rsidP="009B4773"/>
    <w:p w14:paraId="60386233" w14:textId="77777777" w:rsidR="003F028D" w:rsidRDefault="003F028D" w:rsidP="00513832"/>
  </w:footnote>
  <w:footnote w:type="continuationSeparator" w:id="0">
    <w:p w14:paraId="47A31707" w14:textId="77777777" w:rsidR="003F028D" w:rsidRDefault="003F028D" w:rsidP="005A20E2">
      <w:pPr>
        <w:spacing w:after="0"/>
      </w:pPr>
      <w:r>
        <w:continuationSeparator/>
      </w:r>
    </w:p>
    <w:p w14:paraId="56B73564" w14:textId="77777777" w:rsidR="003F028D" w:rsidRDefault="003F028D"/>
    <w:p w14:paraId="4D8832F7" w14:textId="77777777" w:rsidR="003F028D" w:rsidRDefault="003F028D" w:rsidP="009B4773"/>
    <w:p w14:paraId="7D180E4F" w14:textId="77777777" w:rsidR="003F028D" w:rsidRDefault="003F028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D975" w14:textId="45ED2754" w:rsidR="003639D2" w:rsidRPr="003639D2" w:rsidRDefault="00000000" w:rsidP="003639D2">
    <w:pPr>
      <w:pStyle w:val="Header1"/>
    </w:pPr>
    <w:sdt>
      <w:sdtPr>
        <w:alias w:val="Title"/>
        <w:tag w:val=""/>
        <w:id w:val="-611985797"/>
        <w:placeholder>
          <w:docPart w:val="8D9F13FEA6CB40758C3E0F784DF701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000E7D">
          <w:t>Cloud Retailer</w:t>
        </w:r>
      </w:sdtContent>
    </w:sdt>
  </w:p>
  <w:p w14:paraId="15004FD9" w14:textId="1441E806" w:rsidR="005854DB" w:rsidRPr="005854DB" w:rsidRDefault="00000000" w:rsidP="003D6AFD">
    <w:pPr>
      <w:pStyle w:val="Header"/>
    </w:pPr>
    <w:sdt>
      <w:sdtPr>
        <w:alias w:val="Subtitle"/>
        <w:tag w:val=""/>
        <w:id w:val="-2023313307"/>
        <w:placeholder>
          <w:docPart w:val="93E115EC18F04A28AC2D92583B9D237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Content>
        <w:r w:rsidR="001F4326">
          <w:t>Groundwork Checklist (All-in-one)</w:t>
        </w:r>
      </w:sdtContent>
    </w:sdt>
    <w:r w:rsidR="003D6AFD" w:rsidRPr="003D6AFD">
      <w:t xml:space="preserve"> </w:t>
    </w:r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6825212B" wp14:editId="73766BA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107082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61534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52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" fillcolor="#107082" stroked="f">
              <v:fill opacity="9766f"/>
              <v:textbox inset="20mm,8mm">
                <w:txbxContent>
                  <w:p w14:paraId="4F761534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EE3B" w14:textId="77777777" w:rsidR="005854DB" w:rsidRDefault="005C7E0C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98176" behindDoc="1" locked="0" layoutInCell="1" allowOverlap="1" wp14:anchorId="210DABC2" wp14:editId="2934014B">
          <wp:simplePos x="0" y="0"/>
          <wp:positionH relativeFrom="margin">
            <wp:posOffset>-736600</wp:posOffset>
          </wp:positionH>
          <wp:positionV relativeFrom="page">
            <wp:posOffset>-133350</wp:posOffset>
          </wp:positionV>
          <wp:extent cx="7874124" cy="1962150"/>
          <wp:effectExtent l="0" t="0" r="0" b="0"/>
          <wp:wrapNone/>
          <wp:docPr id="1748293841" name="Picture 1748293841" descr="Close-up of wine tas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Close-up of wine tast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38" b="28138"/>
                  <a:stretch>
                    <a:fillRect/>
                  </a:stretch>
                </pic:blipFill>
                <pic:spPr bwMode="auto">
                  <a:xfrm>
                    <a:off x="0" y="0"/>
                    <a:ext cx="7874124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32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11FA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F99927" w:themeColor="accent6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64B2C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107082" w:themeColor="accent5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64B2C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346781">
    <w:abstractNumId w:val="5"/>
  </w:num>
  <w:num w:numId="2" w16cid:durableId="864321358">
    <w:abstractNumId w:val="6"/>
  </w:num>
  <w:num w:numId="3" w16cid:durableId="1118992611">
    <w:abstractNumId w:val="4"/>
  </w:num>
  <w:num w:numId="4" w16cid:durableId="1734817649">
    <w:abstractNumId w:val="7"/>
  </w:num>
  <w:num w:numId="5" w16cid:durableId="1574658027">
    <w:abstractNumId w:val="3"/>
  </w:num>
  <w:num w:numId="6" w16cid:durableId="1879197580">
    <w:abstractNumId w:val="8"/>
  </w:num>
  <w:num w:numId="7" w16cid:durableId="2102755184">
    <w:abstractNumId w:val="1"/>
  </w:num>
  <w:num w:numId="8" w16cid:durableId="627928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349016">
    <w:abstractNumId w:val="2"/>
  </w:num>
  <w:num w:numId="10" w16cid:durableId="1591084755">
    <w:abstractNumId w:val="0"/>
  </w:num>
  <w:num w:numId="11" w16cid:durableId="1266503622">
    <w:abstractNumId w:val="2"/>
  </w:num>
  <w:num w:numId="12" w16cid:durableId="434253708">
    <w:abstractNumId w:val="2"/>
  </w:num>
  <w:num w:numId="13" w16cid:durableId="1476096828">
    <w:abstractNumId w:val="2"/>
  </w:num>
  <w:num w:numId="14" w16cid:durableId="95440656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D"/>
    <w:rsid w:val="0000092E"/>
    <w:rsid w:val="00000E7D"/>
    <w:rsid w:val="00012107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4801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D301B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777E0"/>
    <w:rsid w:val="001A5429"/>
    <w:rsid w:val="001D1C22"/>
    <w:rsid w:val="001E11F1"/>
    <w:rsid w:val="001E1E58"/>
    <w:rsid w:val="001F4326"/>
    <w:rsid w:val="002063B3"/>
    <w:rsid w:val="00206719"/>
    <w:rsid w:val="00207A17"/>
    <w:rsid w:val="00216436"/>
    <w:rsid w:val="00240312"/>
    <w:rsid w:val="00247B17"/>
    <w:rsid w:val="00252E4A"/>
    <w:rsid w:val="00262538"/>
    <w:rsid w:val="002642A8"/>
    <w:rsid w:val="00282E47"/>
    <w:rsid w:val="0029136B"/>
    <w:rsid w:val="002955AB"/>
    <w:rsid w:val="002A137B"/>
    <w:rsid w:val="0031130D"/>
    <w:rsid w:val="00314A6F"/>
    <w:rsid w:val="00321643"/>
    <w:rsid w:val="00334394"/>
    <w:rsid w:val="00347AF5"/>
    <w:rsid w:val="00360F98"/>
    <w:rsid w:val="00362478"/>
    <w:rsid w:val="003639D2"/>
    <w:rsid w:val="00374421"/>
    <w:rsid w:val="00396BA9"/>
    <w:rsid w:val="003A1203"/>
    <w:rsid w:val="003B5758"/>
    <w:rsid w:val="003C01B2"/>
    <w:rsid w:val="003D59A7"/>
    <w:rsid w:val="003D6AFD"/>
    <w:rsid w:val="003E78A7"/>
    <w:rsid w:val="003F028D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70F83"/>
    <w:rsid w:val="00493EC0"/>
    <w:rsid w:val="00495909"/>
    <w:rsid w:val="004B5251"/>
    <w:rsid w:val="004C0453"/>
    <w:rsid w:val="004C432D"/>
    <w:rsid w:val="004C7B3E"/>
    <w:rsid w:val="00513832"/>
    <w:rsid w:val="00526C37"/>
    <w:rsid w:val="00533047"/>
    <w:rsid w:val="00567626"/>
    <w:rsid w:val="005708A3"/>
    <w:rsid w:val="00577B45"/>
    <w:rsid w:val="005854DB"/>
    <w:rsid w:val="005919AF"/>
    <w:rsid w:val="005A20E2"/>
    <w:rsid w:val="005B6A1A"/>
    <w:rsid w:val="005C7E0C"/>
    <w:rsid w:val="005D2146"/>
    <w:rsid w:val="005F6388"/>
    <w:rsid w:val="006329E1"/>
    <w:rsid w:val="00633E73"/>
    <w:rsid w:val="00645D7E"/>
    <w:rsid w:val="00655308"/>
    <w:rsid w:val="00664450"/>
    <w:rsid w:val="00675E1E"/>
    <w:rsid w:val="0068490E"/>
    <w:rsid w:val="00685B4E"/>
    <w:rsid w:val="006936EB"/>
    <w:rsid w:val="006B048A"/>
    <w:rsid w:val="006B2383"/>
    <w:rsid w:val="006C4D5C"/>
    <w:rsid w:val="006D0144"/>
    <w:rsid w:val="006E208B"/>
    <w:rsid w:val="006E3FC8"/>
    <w:rsid w:val="006E6C9B"/>
    <w:rsid w:val="006F38DB"/>
    <w:rsid w:val="007157EF"/>
    <w:rsid w:val="0073670F"/>
    <w:rsid w:val="00740FCE"/>
    <w:rsid w:val="00753E67"/>
    <w:rsid w:val="00763F5A"/>
    <w:rsid w:val="0078010D"/>
    <w:rsid w:val="007811A9"/>
    <w:rsid w:val="00784AB5"/>
    <w:rsid w:val="007B17C4"/>
    <w:rsid w:val="007B1F5A"/>
    <w:rsid w:val="007B3AB6"/>
    <w:rsid w:val="007B5AFF"/>
    <w:rsid w:val="007C136F"/>
    <w:rsid w:val="007C5AF4"/>
    <w:rsid w:val="007C6624"/>
    <w:rsid w:val="007D2B95"/>
    <w:rsid w:val="007D40E3"/>
    <w:rsid w:val="007D5767"/>
    <w:rsid w:val="007F793B"/>
    <w:rsid w:val="00813EC8"/>
    <w:rsid w:val="00817F8C"/>
    <w:rsid w:val="0082491D"/>
    <w:rsid w:val="0083428B"/>
    <w:rsid w:val="00852FA7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3A56"/>
    <w:rsid w:val="009B4773"/>
    <w:rsid w:val="009D2556"/>
    <w:rsid w:val="00A371D8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AF0A31"/>
    <w:rsid w:val="00AF7F5A"/>
    <w:rsid w:val="00B12D81"/>
    <w:rsid w:val="00B26302"/>
    <w:rsid w:val="00B327F5"/>
    <w:rsid w:val="00B37B3B"/>
    <w:rsid w:val="00B44C47"/>
    <w:rsid w:val="00B57756"/>
    <w:rsid w:val="00B57F4F"/>
    <w:rsid w:val="00B66520"/>
    <w:rsid w:val="00B7636D"/>
    <w:rsid w:val="00B80CF1"/>
    <w:rsid w:val="00BA2A38"/>
    <w:rsid w:val="00BA31C4"/>
    <w:rsid w:val="00BB02E6"/>
    <w:rsid w:val="00BD0C60"/>
    <w:rsid w:val="00C0037B"/>
    <w:rsid w:val="00C17BCF"/>
    <w:rsid w:val="00C3246A"/>
    <w:rsid w:val="00C55B03"/>
    <w:rsid w:val="00C65564"/>
    <w:rsid w:val="00CA61D8"/>
    <w:rsid w:val="00CD1D98"/>
    <w:rsid w:val="00CE23BA"/>
    <w:rsid w:val="00CF1267"/>
    <w:rsid w:val="00D13200"/>
    <w:rsid w:val="00D26769"/>
    <w:rsid w:val="00D27AF8"/>
    <w:rsid w:val="00D6543F"/>
    <w:rsid w:val="00D74E0C"/>
    <w:rsid w:val="00D8068C"/>
    <w:rsid w:val="00D94688"/>
    <w:rsid w:val="00DA2D1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B1673"/>
    <w:rsid w:val="00FB315C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81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64B2C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0C5361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5D6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8D9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7E0C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0C5361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295D6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3E8D9C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64B2C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qFormat/>
    <w:rsid w:val="00685B4E"/>
    <w:pPr>
      <w:numPr>
        <w:numId w:val="6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107082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F99927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qFormat/>
    <w:rsid w:val="00685B4E"/>
    <w:pPr>
      <w:numPr>
        <w:ilvl w:val="1"/>
        <w:numId w:val="6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Header1Char">
    <w:name w:val="Header 1 Char"/>
    <w:basedOn w:val="DefaultParagraphFont"/>
    <w:link w:val="Header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E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Wy7TS4V4SB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Wy7TS4V4SB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kul\AppData\Roaming\Microsoft\Templates\Small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D07B1D4B1433B87C8BCEE121F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DA8A-F3C1-46FA-A86A-E5FC3F0A44F2}"/>
      </w:docPartPr>
      <w:docPartBody>
        <w:p w:rsidR="00BE266A" w:rsidRDefault="00BE266A">
          <w:pPr>
            <w:pStyle w:val="40DD07B1D4B1433B87C8BCEE121F51B4"/>
          </w:pPr>
          <w:r w:rsidRPr="003639D2">
            <w:t>Startup Checklist</w:t>
          </w:r>
        </w:p>
      </w:docPartBody>
    </w:docPart>
    <w:docPart>
      <w:docPartPr>
        <w:name w:val="8D9F13FEA6CB40758C3E0F784DF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3751-BD40-43D0-A153-0931B41EDD29}"/>
      </w:docPartPr>
      <w:docPartBody>
        <w:p w:rsidR="00BE266A" w:rsidRDefault="00BE266A">
          <w:pPr>
            <w:pStyle w:val="8D9F13FEA6CB40758C3E0F784DF701EF"/>
          </w:pPr>
          <w:r w:rsidRPr="00207A17">
            <w:t>Let the local or regional press know you are opening and when.</w:t>
          </w:r>
        </w:p>
      </w:docPartBody>
    </w:docPart>
    <w:docPart>
      <w:docPartPr>
        <w:name w:val="93E115EC18F04A28AC2D92583B9D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CD3-1452-4BEC-9F3A-F345CA4CDF4F}"/>
      </w:docPartPr>
      <w:docPartBody>
        <w:p w:rsidR="00BE266A" w:rsidRDefault="00F84151" w:rsidP="00F84151">
          <w:pPr>
            <w:pStyle w:val="93E115EC18F04A28AC2D92583B9D2373"/>
          </w:pPr>
          <w:r w:rsidRPr="005C7E0C">
            <w:t>Create a business plan: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1"/>
    <w:rsid w:val="00465CAD"/>
    <w:rsid w:val="00A451D0"/>
    <w:rsid w:val="00BE266A"/>
    <w:rsid w:val="00F57AEF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D07B1D4B1433B87C8BCEE121F51B4">
    <w:name w:val="40DD07B1D4B1433B87C8BCEE121F51B4"/>
  </w:style>
  <w:style w:type="paragraph" w:customStyle="1" w:styleId="8D9F13FEA6CB40758C3E0F784DF701EF">
    <w:name w:val="8D9F13FEA6CB40758C3E0F784DF701EF"/>
  </w:style>
  <w:style w:type="paragraph" w:customStyle="1" w:styleId="93E115EC18F04A28AC2D92583B9D2373">
    <w:name w:val="93E115EC18F04A28AC2D92583B9D2373"/>
    <w:rsid w:val="00F84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64B2C1"/>
      </a:accent1>
      <a:accent2>
        <a:srgbClr val="107082"/>
      </a:accent2>
      <a:accent3>
        <a:srgbClr val="054854"/>
      </a:accent3>
      <a:accent4>
        <a:srgbClr val="00AEEF"/>
      </a:accent4>
      <a:accent5>
        <a:srgbClr val="107082"/>
      </a:accent5>
      <a:accent6>
        <a:srgbClr val="F99927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0036D-8DA9-4D7D-BF06-842080EC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Retailer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Retailer</dc:title>
  <dc:subject/>
  <dc:creator/>
  <cp:keywords/>
  <dc:description/>
  <cp:lastModifiedBy/>
  <cp:revision>1</cp:revision>
  <dcterms:created xsi:type="dcterms:W3CDTF">2023-12-15T16:45:00Z</dcterms:created>
  <dcterms:modified xsi:type="dcterms:W3CDTF">2023-12-15T17:27:00Z</dcterms:modified>
  <cp:contentStatus>Groundwork Checklist (All-in-one)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